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66232" w14:textId="77777777" w:rsidR="00D5228F" w:rsidRPr="009577EF" w:rsidRDefault="00D5228F" w:rsidP="009577EF">
      <w:pPr>
        <w:pStyle w:val="Sidehoved"/>
        <w:tabs>
          <w:tab w:val="clear" w:pos="4819"/>
          <w:tab w:val="clear" w:pos="9638"/>
        </w:tabs>
        <w:rPr>
          <w:szCs w:val="24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</w:tblGrid>
      <w:tr w:rsidR="00D5228F" w:rsidRPr="009577EF" w14:paraId="13D66234" w14:textId="77777777">
        <w:tc>
          <w:tcPr>
            <w:tcW w:w="2763" w:type="dxa"/>
          </w:tcPr>
          <w:p w14:paraId="13D66233" w14:textId="584580EC" w:rsidR="00D5228F" w:rsidRPr="009577EF" w:rsidRDefault="006A2117" w:rsidP="009577EF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szCs w:val="24"/>
              </w:rPr>
            </w:pPr>
            <w:r w:rsidRPr="009577EF">
              <w:rPr>
                <w:rFonts w:ascii="Arial" w:hAnsi="Arial" w:cs="Arial"/>
                <w:szCs w:val="24"/>
              </w:rPr>
              <w:t>Nr.:</w:t>
            </w:r>
            <w:r w:rsidR="008D2662" w:rsidRPr="009577EF">
              <w:rPr>
                <w:rFonts w:ascii="Arial" w:hAnsi="Arial" w:cs="Arial"/>
                <w:szCs w:val="24"/>
              </w:rPr>
              <w:t xml:space="preserve"> </w:t>
            </w:r>
            <w:r w:rsidR="009577EF">
              <w:rPr>
                <w:rFonts w:ascii="Arial" w:hAnsi="Arial" w:cs="Arial"/>
                <w:szCs w:val="24"/>
              </w:rPr>
              <w:t>107.1</w:t>
            </w:r>
          </w:p>
        </w:tc>
      </w:tr>
      <w:tr w:rsidR="00D5228F" w:rsidRPr="009577EF" w14:paraId="13D66236" w14:textId="77777777">
        <w:tc>
          <w:tcPr>
            <w:tcW w:w="2763" w:type="dxa"/>
          </w:tcPr>
          <w:p w14:paraId="13D66235" w14:textId="689B2EAB" w:rsidR="00D5228F" w:rsidRPr="009577EF" w:rsidRDefault="00D5228F" w:rsidP="00324184">
            <w:pPr>
              <w:rPr>
                <w:rFonts w:ascii="Arial" w:hAnsi="Arial" w:cs="Arial"/>
                <w:szCs w:val="24"/>
              </w:rPr>
            </w:pPr>
            <w:r w:rsidRPr="009577EF">
              <w:rPr>
                <w:rFonts w:ascii="Arial" w:hAnsi="Arial" w:cs="Arial"/>
                <w:szCs w:val="24"/>
              </w:rPr>
              <w:t>Dato:</w:t>
            </w:r>
            <w:r w:rsidR="0019440A" w:rsidRPr="009577EF">
              <w:rPr>
                <w:rFonts w:ascii="Arial" w:hAnsi="Arial" w:cs="Arial"/>
                <w:szCs w:val="24"/>
              </w:rPr>
              <w:t xml:space="preserve"> </w:t>
            </w:r>
            <w:r w:rsidR="00B60E6C">
              <w:rPr>
                <w:rFonts w:ascii="Arial" w:hAnsi="Arial" w:cs="Arial"/>
                <w:szCs w:val="24"/>
              </w:rPr>
              <w:t>29</w:t>
            </w:r>
            <w:r w:rsidR="009577EF">
              <w:rPr>
                <w:rFonts w:ascii="Arial" w:hAnsi="Arial" w:cs="Arial"/>
                <w:szCs w:val="24"/>
              </w:rPr>
              <w:t xml:space="preserve"> </w:t>
            </w:r>
            <w:r w:rsidR="00324184">
              <w:rPr>
                <w:rFonts w:ascii="Arial" w:hAnsi="Arial" w:cs="Arial"/>
                <w:szCs w:val="24"/>
              </w:rPr>
              <w:t>OKT</w:t>
            </w:r>
            <w:r w:rsidR="00C2702B" w:rsidRPr="009577EF">
              <w:rPr>
                <w:rFonts w:ascii="Arial" w:hAnsi="Arial" w:cs="Arial"/>
                <w:szCs w:val="24"/>
              </w:rPr>
              <w:t xml:space="preserve"> 2020</w:t>
            </w:r>
          </w:p>
        </w:tc>
      </w:tr>
    </w:tbl>
    <w:p w14:paraId="13D6623A" w14:textId="3CE87C55" w:rsidR="008D2662" w:rsidRPr="009577EF" w:rsidRDefault="00F308A7" w:rsidP="00BA79CC">
      <w:r w:rsidRPr="009577EF">
        <w:rPr>
          <w:szCs w:val="24"/>
        </w:rPr>
        <w:br w:type="textWrapping" w:clear="all"/>
      </w:r>
      <w:r w:rsidR="008D2662" w:rsidRPr="009577EF">
        <w:t>Til</w:t>
      </w:r>
    </w:p>
    <w:p w14:paraId="13D6623B" w14:textId="77777777" w:rsidR="001A5CC0" w:rsidRPr="009577EF" w:rsidRDefault="001A5CC0" w:rsidP="008D2662">
      <w:pPr>
        <w:pStyle w:val="Default"/>
      </w:pPr>
      <w:r w:rsidRPr="009577EF">
        <w:t>Danmarks Idrætsforbund</w:t>
      </w:r>
    </w:p>
    <w:p w14:paraId="47DD5CA7" w14:textId="77777777" w:rsidR="009577EF" w:rsidRPr="009577EF" w:rsidRDefault="009577EF" w:rsidP="009577EF">
      <w:pPr>
        <w:jc w:val="both"/>
        <w:rPr>
          <w:rFonts w:ascii="Arial" w:hAnsi="Arial" w:cs="Arial"/>
          <w:szCs w:val="24"/>
        </w:rPr>
      </w:pPr>
      <w:r w:rsidRPr="009577EF">
        <w:rPr>
          <w:rFonts w:ascii="Arial" w:hAnsi="Arial" w:cs="Arial"/>
          <w:szCs w:val="24"/>
        </w:rPr>
        <w:t>Dansk Orienterings-Forbund</w:t>
      </w:r>
    </w:p>
    <w:p w14:paraId="13D6623C" w14:textId="77777777" w:rsidR="008D2662" w:rsidRPr="009577EF" w:rsidRDefault="008D2662" w:rsidP="008D2662">
      <w:pPr>
        <w:pStyle w:val="Default"/>
      </w:pPr>
      <w:r w:rsidRPr="009577EF">
        <w:t xml:space="preserve">Dansk Militært Idrætsforbunds Idrætsforeninger </w:t>
      </w:r>
    </w:p>
    <w:p w14:paraId="13D6623D" w14:textId="136FC317" w:rsidR="008D2662" w:rsidRDefault="008D2662" w:rsidP="008D2662">
      <w:pPr>
        <w:pStyle w:val="Default"/>
      </w:pPr>
    </w:p>
    <w:p w14:paraId="13D6623F" w14:textId="77777777" w:rsidR="008D2662" w:rsidRPr="009577EF" w:rsidRDefault="008D2662" w:rsidP="008D2662">
      <w:pPr>
        <w:pStyle w:val="Default"/>
      </w:pPr>
      <w:r w:rsidRPr="009577EF">
        <w:t xml:space="preserve">Emne: </w:t>
      </w:r>
    </w:p>
    <w:p w14:paraId="13D66240" w14:textId="6B8CCD8E" w:rsidR="008D2662" w:rsidRPr="009577EF" w:rsidRDefault="008D2662" w:rsidP="008D2662">
      <w:pPr>
        <w:pStyle w:val="Default"/>
      </w:pPr>
      <w:r w:rsidRPr="009577EF">
        <w:rPr>
          <w:b/>
          <w:bCs/>
        </w:rPr>
        <w:t>Danmarks- og forbundsmesterska</w:t>
      </w:r>
      <w:r w:rsidR="00011E7F" w:rsidRPr="009577EF">
        <w:rPr>
          <w:b/>
          <w:bCs/>
        </w:rPr>
        <w:t xml:space="preserve">berne i </w:t>
      </w:r>
      <w:r w:rsidR="00C2702B" w:rsidRPr="009577EF">
        <w:rPr>
          <w:b/>
          <w:bCs/>
        </w:rPr>
        <w:t xml:space="preserve">Feltsport </w:t>
      </w:r>
      <w:r w:rsidR="00011E7F" w:rsidRPr="009577EF">
        <w:rPr>
          <w:b/>
          <w:bCs/>
        </w:rPr>
        <w:t>2020</w:t>
      </w:r>
      <w:r w:rsidR="004C7C92" w:rsidRPr="009577EF">
        <w:rPr>
          <w:b/>
          <w:bCs/>
        </w:rPr>
        <w:t>.</w:t>
      </w:r>
      <w:r w:rsidRPr="009577EF">
        <w:rPr>
          <w:b/>
          <w:bCs/>
        </w:rPr>
        <w:t xml:space="preserve"> </w:t>
      </w:r>
    </w:p>
    <w:p w14:paraId="13D66241" w14:textId="77777777" w:rsidR="008D2662" w:rsidRPr="009577EF" w:rsidRDefault="008D2662" w:rsidP="008D2662">
      <w:pPr>
        <w:pStyle w:val="Default"/>
      </w:pPr>
    </w:p>
    <w:p w14:paraId="13D66242" w14:textId="77777777" w:rsidR="008D2662" w:rsidRPr="009577EF" w:rsidRDefault="008D2662" w:rsidP="008D2662">
      <w:pPr>
        <w:pStyle w:val="Default"/>
      </w:pPr>
      <w:r w:rsidRPr="009577EF">
        <w:t xml:space="preserve">Ref.: </w:t>
      </w:r>
    </w:p>
    <w:p w14:paraId="13D66243" w14:textId="14692C70" w:rsidR="008D2662" w:rsidRDefault="009577EF" w:rsidP="008D2662">
      <w:pPr>
        <w:pStyle w:val="Default"/>
      </w:pPr>
      <w:r>
        <w:t xml:space="preserve">a. </w:t>
      </w:r>
      <w:r w:rsidR="00C2702B" w:rsidRPr="009577EF">
        <w:t>DMI love og bestemmelser, kap 13.</w:t>
      </w:r>
      <w:r w:rsidR="008D2662" w:rsidRPr="009577EF">
        <w:t xml:space="preserve"> </w:t>
      </w:r>
    </w:p>
    <w:p w14:paraId="345A3F42" w14:textId="71C4413E" w:rsidR="009577EF" w:rsidRPr="009577EF" w:rsidRDefault="009577EF" w:rsidP="008D2662">
      <w:pPr>
        <w:pStyle w:val="Default"/>
      </w:pPr>
      <w:r>
        <w:t>b.</w:t>
      </w:r>
      <w:r w:rsidRPr="009577EF">
        <w:t xml:space="preserve"> </w:t>
      </w:r>
      <w:r>
        <w:t>Forsvarets Idrætsvirksomhed i 2020, FSK Idrætsbefaling Nr.1-2020 af 11. MAR 2020</w:t>
      </w:r>
    </w:p>
    <w:p w14:paraId="13D66244" w14:textId="77777777" w:rsidR="008D2662" w:rsidRPr="009577EF" w:rsidRDefault="008D2662" w:rsidP="008D2662">
      <w:pPr>
        <w:pStyle w:val="Default"/>
      </w:pPr>
    </w:p>
    <w:p w14:paraId="13D66245" w14:textId="77777777" w:rsidR="008D2662" w:rsidRPr="009577EF" w:rsidRDefault="008D2662" w:rsidP="008D2662">
      <w:pPr>
        <w:pStyle w:val="Default"/>
      </w:pPr>
      <w:r w:rsidRPr="009577EF">
        <w:t xml:space="preserve">Bilag: </w:t>
      </w:r>
    </w:p>
    <w:p w14:paraId="13D66246" w14:textId="77777777" w:rsidR="008D2662" w:rsidRPr="009577EF" w:rsidRDefault="008D2662" w:rsidP="008D2662">
      <w:pPr>
        <w:pStyle w:val="Default"/>
      </w:pPr>
      <w:r w:rsidRPr="009577EF">
        <w:t xml:space="preserve">Tilmeldingsskema </w:t>
      </w:r>
    </w:p>
    <w:p w14:paraId="13D66247" w14:textId="77777777" w:rsidR="008D2662" w:rsidRPr="009577EF" w:rsidRDefault="008D2662" w:rsidP="008D2662">
      <w:pPr>
        <w:pStyle w:val="Default"/>
        <w:rPr>
          <w:b/>
          <w:bCs/>
        </w:rPr>
      </w:pPr>
    </w:p>
    <w:p w14:paraId="13D66248" w14:textId="302F9D6D" w:rsidR="008D2662" w:rsidRPr="009577EF" w:rsidRDefault="008D2662" w:rsidP="00D46F1D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szCs w:val="24"/>
        </w:rPr>
      </w:pPr>
      <w:r w:rsidRPr="009577EF">
        <w:rPr>
          <w:rFonts w:ascii="Arial" w:hAnsi="Arial" w:cs="Arial"/>
          <w:szCs w:val="24"/>
        </w:rPr>
        <w:t xml:space="preserve">Dansk Militært Idrætsforbund (DMI) indbyder hermed til </w:t>
      </w:r>
    </w:p>
    <w:p w14:paraId="13D66249" w14:textId="77777777" w:rsidR="008D2662" w:rsidRPr="009577EF" w:rsidRDefault="008D2662" w:rsidP="008D2662">
      <w:pPr>
        <w:pStyle w:val="Default"/>
      </w:pPr>
    </w:p>
    <w:p w14:paraId="13D6624A" w14:textId="01F5BA73" w:rsidR="008D2662" w:rsidRPr="009577EF" w:rsidRDefault="008D2662" w:rsidP="008D2662">
      <w:pPr>
        <w:pStyle w:val="Default"/>
        <w:jc w:val="center"/>
      </w:pPr>
      <w:r w:rsidRPr="009577EF">
        <w:rPr>
          <w:b/>
          <w:bCs/>
        </w:rPr>
        <w:t xml:space="preserve">Danmarksmesterskaberne i </w:t>
      </w:r>
      <w:r w:rsidR="00C2702B" w:rsidRPr="009577EF">
        <w:rPr>
          <w:b/>
          <w:bCs/>
        </w:rPr>
        <w:t>Feltsport</w:t>
      </w:r>
      <w:r w:rsidRPr="009577EF">
        <w:rPr>
          <w:b/>
          <w:bCs/>
        </w:rPr>
        <w:t xml:space="preserve"> 20</w:t>
      </w:r>
      <w:r w:rsidR="00011E7F" w:rsidRPr="009577EF">
        <w:rPr>
          <w:b/>
          <w:bCs/>
        </w:rPr>
        <w:t>20</w:t>
      </w:r>
    </w:p>
    <w:p w14:paraId="13D66250" w14:textId="6DAD5381" w:rsidR="008D2662" w:rsidRPr="009577EF" w:rsidRDefault="00324184" w:rsidP="00C2702B">
      <w:pPr>
        <w:pStyle w:val="Default"/>
        <w:jc w:val="center"/>
        <w:rPr>
          <w:b/>
        </w:rPr>
      </w:pPr>
      <w:r>
        <w:rPr>
          <w:b/>
        </w:rPr>
        <w:t>Man</w:t>
      </w:r>
      <w:r w:rsidR="00C2702B" w:rsidRPr="009577EF">
        <w:rPr>
          <w:b/>
        </w:rPr>
        <w:t xml:space="preserve">dag den </w:t>
      </w:r>
      <w:r>
        <w:rPr>
          <w:b/>
        </w:rPr>
        <w:t>7</w:t>
      </w:r>
      <w:r w:rsidR="00C2702B" w:rsidRPr="009577EF">
        <w:rPr>
          <w:b/>
        </w:rPr>
        <w:t xml:space="preserve">. </w:t>
      </w:r>
      <w:r>
        <w:rPr>
          <w:b/>
        </w:rPr>
        <w:t>decem</w:t>
      </w:r>
      <w:r w:rsidR="00C2702B" w:rsidRPr="009577EF">
        <w:rPr>
          <w:b/>
        </w:rPr>
        <w:t>ber</w:t>
      </w:r>
    </w:p>
    <w:p w14:paraId="13D66251" w14:textId="77777777" w:rsidR="008D2662" w:rsidRPr="009577EF" w:rsidRDefault="008D2662" w:rsidP="008D2662">
      <w:pPr>
        <w:pStyle w:val="Default"/>
      </w:pPr>
    </w:p>
    <w:p w14:paraId="682DC6EA" w14:textId="1E694D54" w:rsidR="009577EF" w:rsidRPr="009577EF" w:rsidRDefault="009577EF" w:rsidP="009577E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4"/>
          <w:lang w:eastAsia="en-US"/>
        </w:rPr>
      </w:pPr>
      <w:r w:rsidRPr="009577EF">
        <w:rPr>
          <w:rFonts w:ascii="Arial" w:eastAsiaTheme="minorHAnsi" w:hAnsi="Arial" w:cs="Arial"/>
          <w:color w:val="000000"/>
          <w:szCs w:val="24"/>
          <w:lang w:eastAsia="en-US"/>
        </w:rPr>
        <w:t xml:space="preserve">med </w:t>
      </w:r>
      <w:r w:rsidR="001E5813">
        <w:rPr>
          <w:rFonts w:ascii="Arial" w:eastAsiaTheme="minorHAnsi" w:hAnsi="Arial" w:cs="Arial"/>
          <w:color w:val="000000"/>
          <w:szCs w:val="24"/>
          <w:u w:val="single"/>
          <w:lang w:eastAsia="en-US"/>
        </w:rPr>
        <w:t>Aalborg Kaserners Idrætsforening</w:t>
      </w:r>
      <w:r w:rsidR="001E5813" w:rsidRPr="001E5813">
        <w:rPr>
          <w:rFonts w:ascii="Arial" w:eastAsiaTheme="minorHAnsi" w:hAnsi="Arial" w:cs="Arial"/>
          <w:color w:val="000000"/>
          <w:szCs w:val="24"/>
          <w:lang w:eastAsia="en-US"/>
        </w:rPr>
        <w:t xml:space="preserve"> (AKIF)</w:t>
      </w:r>
      <w:r w:rsidRPr="009577EF">
        <w:rPr>
          <w:rFonts w:ascii="Arial" w:eastAsiaTheme="minorHAnsi" w:hAnsi="Arial" w:cs="Arial"/>
          <w:color w:val="000000"/>
          <w:szCs w:val="24"/>
          <w:lang w:eastAsia="en-US"/>
        </w:rPr>
        <w:t xml:space="preserve"> som arran</w:t>
      </w:r>
      <w:r w:rsidR="00D46F1D">
        <w:rPr>
          <w:rFonts w:ascii="Arial" w:eastAsiaTheme="minorHAnsi" w:hAnsi="Arial" w:cs="Arial"/>
          <w:color w:val="000000"/>
          <w:szCs w:val="24"/>
          <w:lang w:eastAsia="en-US"/>
        </w:rPr>
        <w:t>gør på Skagen odde.</w:t>
      </w:r>
    </w:p>
    <w:p w14:paraId="13D66253" w14:textId="77777777" w:rsidR="008D2662" w:rsidRPr="009577EF" w:rsidRDefault="008D2662" w:rsidP="008D2662">
      <w:pPr>
        <w:pStyle w:val="Default"/>
      </w:pPr>
    </w:p>
    <w:p w14:paraId="13D66254" w14:textId="009414E7" w:rsidR="008F5110" w:rsidRPr="009577EF" w:rsidRDefault="00C2702B" w:rsidP="008D2662">
      <w:pPr>
        <w:pStyle w:val="Default"/>
      </w:pPr>
      <w:r w:rsidRPr="009577EF">
        <w:t>Konkurrencen gennemføres som Danmarks- og forbundsmesterskaber, individuelt og for hold i nedenstående klasser:</w:t>
      </w:r>
      <w:r w:rsidR="009577EF">
        <w:br/>
      </w: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3"/>
        <w:gridCol w:w="1362"/>
        <w:gridCol w:w="1276"/>
        <w:gridCol w:w="1276"/>
        <w:gridCol w:w="1134"/>
        <w:gridCol w:w="2181"/>
        <w:gridCol w:w="1191"/>
      </w:tblGrid>
      <w:tr w:rsidR="008F5110" w:rsidRPr="009577EF" w14:paraId="13D66259" w14:textId="77777777" w:rsidTr="00C2702B">
        <w:trPr>
          <w:trHeight w:val="584"/>
        </w:trPr>
        <w:tc>
          <w:tcPr>
            <w:tcW w:w="1543" w:type="dxa"/>
            <w:shd w:val="clear" w:color="auto" w:fill="auto"/>
            <w:noWrap/>
            <w:vAlign w:val="center"/>
            <w:hideMark/>
          </w:tcPr>
          <w:p w14:paraId="13D66255" w14:textId="77777777" w:rsidR="008F5110" w:rsidRPr="009577EF" w:rsidRDefault="008F5110" w:rsidP="008F5110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577EF">
              <w:rPr>
                <w:rFonts w:ascii="Arial" w:hAnsi="Arial" w:cs="Arial"/>
                <w:b/>
                <w:bCs/>
                <w:color w:val="000000"/>
                <w:szCs w:val="24"/>
              </w:rPr>
              <w:t>Klasse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14:paraId="13D66256" w14:textId="77777777" w:rsidR="008F5110" w:rsidRPr="009577EF" w:rsidRDefault="008F5110" w:rsidP="008F5110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577EF">
              <w:rPr>
                <w:rFonts w:ascii="Arial" w:hAnsi="Arial" w:cs="Arial"/>
                <w:b/>
                <w:bCs/>
                <w:color w:val="000000"/>
                <w:szCs w:val="24"/>
              </w:rPr>
              <w:t>Fra det år der fyldes</w:t>
            </w:r>
          </w:p>
        </w:tc>
        <w:tc>
          <w:tcPr>
            <w:tcW w:w="3686" w:type="dxa"/>
            <w:gridSpan w:val="3"/>
            <w:shd w:val="clear" w:color="auto" w:fill="auto"/>
            <w:noWrap/>
            <w:vAlign w:val="center"/>
            <w:hideMark/>
          </w:tcPr>
          <w:p w14:paraId="13D66257" w14:textId="624FF039" w:rsidR="008F5110" w:rsidRPr="009577EF" w:rsidRDefault="008F5110" w:rsidP="00C2702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577EF">
              <w:rPr>
                <w:rFonts w:ascii="Arial" w:hAnsi="Arial" w:cs="Arial"/>
                <w:b/>
                <w:bCs/>
                <w:color w:val="000000"/>
                <w:szCs w:val="24"/>
              </w:rPr>
              <w:t>Individuelle mesterskaber</w:t>
            </w:r>
            <w:r w:rsidRPr="009577EF">
              <w:rPr>
                <w:rFonts w:ascii="Arial" w:hAnsi="Arial" w:cs="Arial"/>
                <w:b/>
                <w:bCs/>
                <w:color w:val="000000"/>
                <w:szCs w:val="24"/>
              </w:rPr>
              <w:br/>
            </w:r>
          </w:p>
        </w:tc>
        <w:tc>
          <w:tcPr>
            <w:tcW w:w="3372" w:type="dxa"/>
            <w:gridSpan w:val="2"/>
            <w:shd w:val="clear" w:color="auto" w:fill="auto"/>
            <w:noWrap/>
            <w:vAlign w:val="center"/>
            <w:hideMark/>
          </w:tcPr>
          <w:p w14:paraId="13D66258" w14:textId="2FBF9AEB" w:rsidR="008F5110" w:rsidRPr="009577EF" w:rsidRDefault="008F5110" w:rsidP="00C2702B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577EF">
              <w:rPr>
                <w:rFonts w:ascii="Arial" w:hAnsi="Arial" w:cs="Arial"/>
                <w:b/>
                <w:bCs/>
                <w:color w:val="000000"/>
                <w:szCs w:val="24"/>
              </w:rPr>
              <w:t>Holdmesterskaber</w:t>
            </w:r>
            <w:r w:rsidRPr="009577EF">
              <w:rPr>
                <w:rFonts w:ascii="Arial" w:hAnsi="Arial" w:cs="Arial"/>
                <w:b/>
                <w:bCs/>
                <w:color w:val="000000"/>
                <w:szCs w:val="24"/>
              </w:rPr>
              <w:br/>
            </w:r>
          </w:p>
        </w:tc>
      </w:tr>
      <w:tr w:rsidR="008F5110" w:rsidRPr="009577EF" w14:paraId="13D66261" w14:textId="77777777" w:rsidTr="00C2702B">
        <w:trPr>
          <w:trHeight w:val="311"/>
        </w:trPr>
        <w:tc>
          <w:tcPr>
            <w:tcW w:w="1543" w:type="dxa"/>
            <w:shd w:val="clear" w:color="auto" w:fill="auto"/>
            <w:noWrap/>
            <w:vAlign w:val="bottom"/>
            <w:hideMark/>
          </w:tcPr>
          <w:p w14:paraId="13D6625A" w14:textId="77777777" w:rsidR="008F5110" w:rsidRPr="009577EF" w:rsidRDefault="008F5110" w:rsidP="008F5110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577EF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13D6625B" w14:textId="77777777" w:rsidR="008F5110" w:rsidRPr="009577EF" w:rsidRDefault="008F5110" w:rsidP="008F5110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D6625C" w14:textId="77777777" w:rsidR="008F5110" w:rsidRPr="009577EF" w:rsidRDefault="008F5110" w:rsidP="008F5110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577EF">
              <w:rPr>
                <w:rFonts w:ascii="Arial" w:hAnsi="Arial" w:cs="Arial"/>
                <w:b/>
                <w:bCs/>
                <w:color w:val="000000"/>
                <w:szCs w:val="24"/>
              </w:rPr>
              <w:t>DIF DM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D6625D" w14:textId="35F35170" w:rsidR="008F5110" w:rsidRPr="009577EF" w:rsidRDefault="00C2702B" w:rsidP="008F5110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577EF">
              <w:rPr>
                <w:rFonts w:ascii="Arial" w:hAnsi="Arial" w:cs="Arial"/>
                <w:b/>
                <w:bCs/>
                <w:color w:val="000000"/>
                <w:szCs w:val="24"/>
              </w:rPr>
              <w:t>FM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D6625E" w14:textId="77777777" w:rsidR="008F5110" w:rsidRPr="009577EF" w:rsidRDefault="008F5110" w:rsidP="008F5110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577EF">
              <w:rPr>
                <w:rFonts w:ascii="Arial" w:hAnsi="Arial" w:cs="Arial"/>
                <w:b/>
                <w:bCs/>
                <w:color w:val="000000"/>
                <w:szCs w:val="24"/>
              </w:rPr>
              <w:t>ME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14:paraId="13D6625F" w14:textId="77777777" w:rsidR="008F5110" w:rsidRPr="009577EF" w:rsidRDefault="008F5110" w:rsidP="008F5110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577EF">
              <w:rPr>
                <w:rFonts w:ascii="Arial" w:hAnsi="Arial" w:cs="Arial"/>
                <w:b/>
                <w:bCs/>
                <w:color w:val="000000"/>
                <w:szCs w:val="24"/>
              </w:rPr>
              <w:t>DIF DM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3D66260" w14:textId="78BAEFEB" w:rsidR="008F5110" w:rsidRPr="009577EF" w:rsidRDefault="00C2702B" w:rsidP="008F5110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577EF">
              <w:rPr>
                <w:rFonts w:ascii="Arial" w:hAnsi="Arial" w:cs="Arial"/>
                <w:b/>
                <w:bCs/>
                <w:color w:val="000000"/>
                <w:szCs w:val="24"/>
              </w:rPr>
              <w:t>FM</w:t>
            </w:r>
          </w:p>
        </w:tc>
      </w:tr>
      <w:tr w:rsidR="008F5110" w:rsidRPr="009577EF" w14:paraId="13D66269" w14:textId="77777777" w:rsidTr="00C2702B">
        <w:trPr>
          <w:trHeight w:val="299"/>
        </w:trPr>
        <w:tc>
          <w:tcPr>
            <w:tcW w:w="1543" w:type="dxa"/>
            <w:shd w:val="clear" w:color="auto" w:fill="auto"/>
            <w:noWrap/>
            <w:vAlign w:val="bottom"/>
            <w:hideMark/>
          </w:tcPr>
          <w:p w14:paraId="13D66262" w14:textId="77777777" w:rsidR="008F5110" w:rsidRPr="009577EF" w:rsidRDefault="008F5110" w:rsidP="008F5110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577EF">
              <w:rPr>
                <w:rFonts w:ascii="Arial" w:hAnsi="Arial" w:cs="Arial"/>
                <w:b/>
                <w:bCs/>
                <w:color w:val="000000"/>
                <w:szCs w:val="24"/>
              </w:rPr>
              <w:t>HA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13D66263" w14:textId="77777777" w:rsidR="008F5110" w:rsidRPr="009577EF" w:rsidRDefault="008F5110" w:rsidP="008F511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D66264" w14:textId="77777777" w:rsidR="008F5110" w:rsidRPr="009577EF" w:rsidRDefault="008F5110" w:rsidP="008F511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577EF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D66265" w14:textId="369307A7" w:rsidR="008F5110" w:rsidRPr="009577EF" w:rsidRDefault="00C2702B" w:rsidP="008F511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577EF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D66266" w14:textId="77777777" w:rsidR="008F5110" w:rsidRPr="009577EF" w:rsidRDefault="008F5110" w:rsidP="008F511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14:paraId="13D66267" w14:textId="77777777" w:rsidR="008F5110" w:rsidRPr="009577EF" w:rsidRDefault="008F5110" w:rsidP="008F511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577EF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3D66268" w14:textId="4199601E" w:rsidR="008F5110" w:rsidRPr="009577EF" w:rsidRDefault="00C2702B" w:rsidP="008F511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577EF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</w:tr>
      <w:tr w:rsidR="008F5110" w:rsidRPr="009577EF" w14:paraId="13D66271" w14:textId="77777777" w:rsidTr="00C2702B">
        <w:trPr>
          <w:trHeight w:val="299"/>
        </w:trPr>
        <w:tc>
          <w:tcPr>
            <w:tcW w:w="1543" w:type="dxa"/>
            <w:shd w:val="clear" w:color="auto" w:fill="auto"/>
            <w:noWrap/>
            <w:vAlign w:val="bottom"/>
            <w:hideMark/>
          </w:tcPr>
          <w:p w14:paraId="13D6626A" w14:textId="77777777" w:rsidR="008F5110" w:rsidRPr="009577EF" w:rsidRDefault="008F5110" w:rsidP="008F5110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577EF">
              <w:rPr>
                <w:rFonts w:ascii="Arial" w:hAnsi="Arial" w:cs="Arial"/>
                <w:b/>
                <w:bCs/>
                <w:color w:val="000000"/>
                <w:szCs w:val="24"/>
              </w:rPr>
              <w:t>HB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13D6626B" w14:textId="77777777" w:rsidR="008F5110" w:rsidRPr="009577EF" w:rsidRDefault="008F5110" w:rsidP="008F511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D6626C" w14:textId="77777777" w:rsidR="008F5110" w:rsidRPr="009577EF" w:rsidRDefault="008F5110" w:rsidP="008F511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D6626D" w14:textId="77777777" w:rsidR="008F5110" w:rsidRPr="009577EF" w:rsidRDefault="008F5110" w:rsidP="008F511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D6626E" w14:textId="77777777" w:rsidR="008F5110" w:rsidRPr="009577EF" w:rsidRDefault="008F5110" w:rsidP="008F511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577EF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14:paraId="13D6626F" w14:textId="77777777" w:rsidR="008F5110" w:rsidRPr="009577EF" w:rsidRDefault="008F5110" w:rsidP="008F511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3D66270" w14:textId="77777777" w:rsidR="008F5110" w:rsidRPr="009577EF" w:rsidRDefault="008F5110" w:rsidP="008F511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8F5110" w:rsidRPr="009577EF" w14:paraId="13D66279" w14:textId="77777777" w:rsidTr="00C2702B">
        <w:trPr>
          <w:trHeight w:val="299"/>
        </w:trPr>
        <w:tc>
          <w:tcPr>
            <w:tcW w:w="1543" w:type="dxa"/>
            <w:shd w:val="clear" w:color="auto" w:fill="auto"/>
            <w:noWrap/>
            <w:vAlign w:val="bottom"/>
            <w:hideMark/>
          </w:tcPr>
          <w:p w14:paraId="13D66272" w14:textId="77777777" w:rsidR="008F5110" w:rsidRPr="009577EF" w:rsidRDefault="008F5110" w:rsidP="008F5110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577EF">
              <w:rPr>
                <w:rFonts w:ascii="Arial" w:hAnsi="Arial" w:cs="Arial"/>
                <w:b/>
                <w:bCs/>
                <w:color w:val="000000"/>
                <w:szCs w:val="24"/>
              </w:rPr>
              <w:t>YOB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13D66273" w14:textId="77777777" w:rsidR="008F5110" w:rsidRPr="009577EF" w:rsidRDefault="008F5110" w:rsidP="008F511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577EF">
              <w:rPr>
                <w:rFonts w:ascii="Arial" w:hAnsi="Arial" w:cs="Arial"/>
                <w:color w:val="000000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D66274" w14:textId="77777777" w:rsidR="008F5110" w:rsidRPr="009577EF" w:rsidRDefault="008F5110" w:rsidP="008F511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D66275" w14:textId="77777777" w:rsidR="008F5110" w:rsidRPr="009577EF" w:rsidRDefault="008F5110" w:rsidP="008F511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577EF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D66276" w14:textId="77777777" w:rsidR="008F5110" w:rsidRPr="009577EF" w:rsidRDefault="008F5110" w:rsidP="008F511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14:paraId="13D66277" w14:textId="77777777" w:rsidR="008F5110" w:rsidRPr="009577EF" w:rsidRDefault="008F5110" w:rsidP="008F511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3D66278" w14:textId="77777777" w:rsidR="008F5110" w:rsidRPr="009577EF" w:rsidRDefault="008F5110" w:rsidP="008F511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577EF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</w:tr>
      <w:tr w:rsidR="008F5110" w:rsidRPr="009577EF" w14:paraId="13D66281" w14:textId="77777777" w:rsidTr="00C2702B">
        <w:trPr>
          <w:trHeight w:val="299"/>
        </w:trPr>
        <w:tc>
          <w:tcPr>
            <w:tcW w:w="1543" w:type="dxa"/>
            <w:shd w:val="clear" w:color="auto" w:fill="auto"/>
            <w:noWrap/>
            <w:vAlign w:val="bottom"/>
            <w:hideMark/>
          </w:tcPr>
          <w:p w14:paraId="13D6627A" w14:textId="77777777" w:rsidR="008F5110" w:rsidRPr="009577EF" w:rsidRDefault="008F5110" w:rsidP="008F5110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577EF">
              <w:rPr>
                <w:rFonts w:ascii="Arial" w:hAnsi="Arial" w:cs="Arial"/>
                <w:b/>
                <w:bCs/>
                <w:color w:val="000000"/>
                <w:szCs w:val="24"/>
              </w:rPr>
              <w:t>ÆOB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13D6627B" w14:textId="77777777" w:rsidR="008F5110" w:rsidRPr="009577EF" w:rsidRDefault="008F5110" w:rsidP="008F511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577EF">
              <w:rPr>
                <w:rFonts w:ascii="Arial" w:hAnsi="Arial" w:cs="Arial"/>
                <w:color w:val="000000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D6627C" w14:textId="77777777" w:rsidR="008F5110" w:rsidRPr="009577EF" w:rsidRDefault="008F5110" w:rsidP="008F511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577EF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D6627D" w14:textId="77777777" w:rsidR="008F5110" w:rsidRPr="009577EF" w:rsidRDefault="008F5110" w:rsidP="008F511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577EF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D6627E" w14:textId="77777777" w:rsidR="008F5110" w:rsidRPr="009577EF" w:rsidRDefault="008F5110" w:rsidP="008F511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14:paraId="13D6627F" w14:textId="77777777" w:rsidR="008F5110" w:rsidRPr="009577EF" w:rsidRDefault="008F5110" w:rsidP="008F511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577EF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3D66280" w14:textId="77777777" w:rsidR="008F5110" w:rsidRPr="009577EF" w:rsidRDefault="008F5110" w:rsidP="008F511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577EF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</w:tr>
      <w:tr w:rsidR="008F5110" w:rsidRPr="009577EF" w14:paraId="13D66289" w14:textId="77777777" w:rsidTr="00C2702B">
        <w:trPr>
          <w:trHeight w:val="299"/>
        </w:trPr>
        <w:tc>
          <w:tcPr>
            <w:tcW w:w="1543" w:type="dxa"/>
            <w:shd w:val="clear" w:color="auto" w:fill="auto"/>
            <w:noWrap/>
            <w:vAlign w:val="bottom"/>
            <w:hideMark/>
          </w:tcPr>
          <w:p w14:paraId="13D66282" w14:textId="77777777" w:rsidR="008F5110" w:rsidRPr="009577EF" w:rsidRDefault="008F5110" w:rsidP="008F5110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577EF">
              <w:rPr>
                <w:rFonts w:ascii="Arial" w:hAnsi="Arial" w:cs="Arial"/>
                <w:b/>
                <w:bCs/>
                <w:color w:val="000000"/>
                <w:szCs w:val="24"/>
              </w:rPr>
              <w:t>VET I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13D66283" w14:textId="77777777" w:rsidR="008F5110" w:rsidRPr="009577EF" w:rsidRDefault="008F5110" w:rsidP="008F511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577EF">
              <w:rPr>
                <w:rFonts w:ascii="Arial" w:hAnsi="Arial" w:cs="Arial"/>
                <w:color w:val="000000"/>
                <w:szCs w:val="24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D66284" w14:textId="77777777" w:rsidR="008F5110" w:rsidRPr="009577EF" w:rsidRDefault="008F5110" w:rsidP="008F511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577EF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D66285" w14:textId="77777777" w:rsidR="008F5110" w:rsidRPr="009577EF" w:rsidRDefault="008F5110" w:rsidP="008F511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577EF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D66286" w14:textId="77777777" w:rsidR="008F5110" w:rsidRPr="009577EF" w:rsidRDefault="008F5110" w:rsidP="008F511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14:paraId="13D66287" w14:textId="77777777" w:rsidR="008F5110" w:rsidRPr="009577EF" w:rsidRDefault="008F5110" w:rsidP="008F511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577EF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3D66288" w14:textId="77777777" w:rsidR="008F5110" w:rsidRPr="009577EF" w:rsidRDefault="008F5110" w:rsidP="008F511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577EF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</w:tr>
      <w:tr w:rsidR="008F5110" w:rsidRPr="009577EF" w14:paraId="13D66291" w14:textId="77777777" w:rsidTr="00C2702B">
        <w:trPr>
          <w:trHeight w:val="299"/>
        </w:trPr>
        <w:tc>
          <w:tcPr>
            <w:tcW w:w="1543" w:type="dxa"/>
            <w:shd w:val="clear" w:color="auto" w:fill="auto"/>
            <w:noWrap/>
            <w:vAlign w:val="bottom"/>
            <w:hideMark/>
          </w:tcPr>
          <w:p w14:paraId="13D6628A" w14:textId="77777777" w:rsidR="008F5110" w:rsidRPr="009577EF" w:rsidRDefault="008F5110" w:rsidP="008F5110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577EF">
              <w:rPr>
                <w:rFonts w:ascii="Arial" w:hAnsi="Arial" w:cs="Arial"/>
                <w:b/>
                <w:bCs/>
                <w:color w:val="000000"/>
                <w:szCs w:val="24"/>
              </w:rPr>
              <w:t>VET II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13D6628B" w14:textId="77777777" w:rsidR="008F5110" w:rsidRPr="009577EF" w:rsidRDefault="008F5110" w:rsidP="008F511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577EF">
              <w:rPr>
                <w:rFonts w:ascii="Arial" w:hAnsi="Arial" w:cs="Arial"/>
                <w:color w:val="000000"/>
                <w:szCs w:val="24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D6628C" w14:textId="77777777" w:rsidR="008F5110" w:rsidRPr="009577EF" w:rsidRDefault="008F5110" w:rsidP="008F511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D6628D" w14:textId="77777777" w:rsidR="008F5110" w:rsidRPr="009577EF" w:rsidRDefault="008F5110" w:rsidP="008F511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577EF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D6628E" w14:textId="77777777" w:rsidR="008F5110" w:rsidRPr="009577EF" w:rsidRDefault="008F5110" w:rsidP="008F511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14:paraId="13D6628F" w14:textId="77777777" w:rsidR="008F5110" w:rsidRPr="009577EF" w:rsidRDefault="008F5110" w:rsidP="008F511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3D66290" w14:textId="77777777" w:rsidR="008F5110" w:rsidRPr="009577EF" w:rsidRDefault="008F5110" w:rsidP="008F511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577EF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</w:tr>
      <w:tr w:rsidR="008F5110" w:rsidRPr="009577EF" w14:paraId="13D66299" w14:textId="77777777" w:rsidTr="00C2702B">
        <w:trPr>
          <w:trHeight w:val="299"/>
        </w:trPr>
        <w:tc>
          <w:tcPr>
            <w:tcW w:w="1543" w:type="dxa"/>
            <w:shd w:val="clear" w:color="auto" w:fill="auto"/>
            <w:noWrap/>
            <w:vAlign w:val="bottom"/>
            <w:hideMark/>
          </w:tcPr>
          <w:p w14:paraId="13D66292" w14:textId="77777777" w:rsidR="008F5110" w:rsidRPr="009577EF" w:rsidRDefault="008F5110" w:rsidP="008F5110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577EF">
              <w:rPr>
                <w:rFonts w:ascii="Arial" w:hAnsi="Arial" w:cs="Arial"/>
                <w:b/>
                <w:bCs/>
                <w:color w:val="000000"/>
                <w:szCs w:val="24"/>
              </w:rPr>
              <w:t>DA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13D66293" w14:textId="77777777" w:rsidR="008F5110" w:rsidRPr="009577EF" w:rsidRDefault="008F5110" w:rsidP="008F511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D66294" w14:textId="2DB8B0CA" w:rsidR="008F5110" w:rsidRPr="009577EF" w:rsidRDefault="008F5110" w:rsidP="008F511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577EF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D66295" w14:textId="4CC4BE63" w:rsidR="008F5110" w:rsidRPr="009577EF" w:rsidRDefault="00C2702B" w:rsidP="008F511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577EF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D66296" w14:textId="77777777" w:rsidR="008F5110" w:rsidRPr="009577EF" w:rsidRDefault="008F5110" w:rsidP="008F511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14:paraId="13D66297" w14:textId="23FFF723" w:rsidR="008F5110" w:rsidRPr="009577EF" w:rsidRDefault="008F5110" w:rsidP="008F511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577EF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3D66298" w14:textId="77777777" w:rsidR="008F5110" w:rsidRPr="009577EF" w:rsidRDefault="008F5110" w:rsidP="008F511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577EF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</w:tr>
      <w:tr w:rsidR="008F5110" w:rsidRPr="009577EF" w14:paraId="13D662A1" w14:textId="77777777" w:rsidTr="00C2702B">
        <w:trPr>
          <w:trHeight w:val="299"/>
        </w:trPr>
        <w:tc>
          <w:tcPr>
            <w:tcW w:w="1543" w:type="dxa"/>
            <w:shd w:val="clear" w:color="auto" w:fill="auto"/>
            <w:noWrap/>
            <w:vAlign w:val="bottom"/>
            <w:hideMark/>
          </w:tcPr>
          <w:p w14:paraId="13D6629A" w14:textId="77777777" w:rsidR="008F5110" w:rsidRPr="009577EF" w:rsidRDefault="008F5110" w:rsidP="008F5110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577EF">
              <w:rPr>
                <w:rFonts w:ascii="Arial" w:hAnsi="Arial" w:cs="Arial"/>
                <w:b/>
                <w:bCs/>
                <w:color w:val="000000"/>
                <w:szCs w:val="24"/>
              </w:rPr>
              <w:t>DB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13D6629B" w14:textId="77777777" w:rsidR="008F5110" w:rsidRPr="009577EF" w:rsidRDefault="008F5110" w:rsidP="008F511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D6629C" w14:textId="77777777" w:rsidR="008F5110" w:rsidRPr="009577EF" w:rsidRDefault="008F5110" w:rsidP="008F511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577EF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D6629D" w14:textId="77777777" w:rsidR="008F5110" w:rsidRPr="009577EF" w:rsidRDefault="008F5110" w:rsidP="008F511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D6629E" w14:textId="77777777" w:rsidR="008F5110" w:rsidRPr="009577EF" w:rsidRDefault="008F5110" w:rsidP="008F511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577EF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14:paraId="13D6629F" w14:textId="77777777" w:rsidR="008F5110" w:rsidRPr="009577EF" w:rsidRDefault="008F5110" w:rsidP="008F511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577EF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3D662A0" w14:textId="411784BD" w:rsidR="008F5110" w:rsidRPr="009577EF" w:rsidRDefault="008F5110" w:rsidP="008F511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8F5110" w:rsidRPr="009577EF" w14:paraId="13D662A9" w14:textId="77777777" w:rsidTr="00C2702B">
        <w:trPr>
          <w:trHeight w:val="299"/>
        </w:trPr>
        <w:tc>
          <w:tcPr>
            <w:tcW w:w="1543" w:type="dxa"/>
            <w:shd w:val="clear" w:color="auto" w:fill="auto"/>
            <w:noWrap/>
            <w:vAlign w:val="bottom"/>
            <w:hideMark/>
          </w:tcPr>
          <w:p w14:paraId="13D662A2" w14:textId="77777777" w:rsidR="008F5110" w:rsidRPr="009577EF" w:rsidRDefault="008F5110" w:rsidP="008F5110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577EF">
              <w:rPr>
                <w:rFonts w:ascii="Arial" w:hAnsi="Arial" w:cs="Arial"/>
                <w:b/>
                <w:bCs/>
                <w:color w:val="000000"/>
                <w:szCs w:val="24"/>
              </w:rPr>
              <w:t>OG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13D662A3" w14:textId="11988A57" w:rsidR="008F5110" w:rsidRPr="009577EF" w:rsidRDefault="00324184" w:rsidP="008F511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D662A4" w14:textId="77777777" w:rsidR="008F5110" w:rsidRPr="009577EF" w:rsidRDefault="008F5110" w:rsidP="008F511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D662A5" w14:textId="77777777" w:rsidR="008F5110" w:rsidRPr="009577EF" w:rsidRDefault="008F5110" w:rsidP="008F511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577EF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D662A6" w14:textId="77777777" w:rsidR="008F5110" w:rsidRPr="009577EF" w:rsidRDefault="008F5110" w:rsidP="008F511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181" w:type="dxa"/>
            <w:shd w:val="clear" w:color="auto" w:fill="auto"/>
            <w:noWrap/>
            <w:vAlign w:val="center"/>
            <w:hideMark/>
          </w:tcPr>
          <w:p w14:paraId="13D662A7" w14:textId="77777777" w:rsidR="008F5110" w:rsidRPr="009577EF" w:rsidRDefault="008F5110" w:rsidP="008F511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577EF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3D662A8" w14:textId="77777777" w:rsidR="008F5110" w:rsidRPr="009577EF" w:rsidRDefault="008F5110" w:rsidP="008F5110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577EF"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</w:tr>
    </w:tbl>
    <w:p w14:paraId="260115F2" w14:textId="77777777" w:rsidR="00BA79CC" w:rsidRPr="009577EF" w:rsidRDefault="00BA79CC" w:rsidP="008D2662">
      <w:pPr>
        <w:pStyle w:val="Default"/>
      </w:pPr>
    </w:p>
    <w:p w14:paraId="401EC728" w14:textId="77777777" w:rsidR="00C8151F" w:rsidRDefault="00C8151F" w:rsidP="008D2662">
      <w:pPr>
        <w:pStyle w:val="Default"/>
      </w:pPr>
    </w:p>
    <w:p w14:paraId="3E4C1602" w14:textId="77777777" w:rsidR="00324184" w:rsidRDefault="00324184" w:rsidP="008D2662">
      <w:pPr>
        <w:pStyle w:val="Default"/>
      </w:pPr>
    </w:p>
    <w:p w14:paraId="07F53248" w14:textId="77777777" w:rsidR="00324184" w:rsidRDefault="00324184" w:rsidP="008D2662">
      <w:pPr>
        <w:pStyle w:val="Default"/>
      </w:pPr>
    </w:p>
    <w:p w14:paraId="6496A8AE" w14:textId="77777777" w:rsidR="00324184" w:rsidRDefault="00324184" w:rsidP="008D2662">
      <w:pPr>
        <w:pStyle w:val="Default"/>
      </w:pPr>
    </w:p>
    <w:p w14:paraId="02D201B8" w14:textId="77777777" w:rsidR="00324184" w:rsidRPr="009577EF" w:rsidRDefault="00324184" w:rsidP="008D2662">
      <w:pPr>
        <w:pStyle w:val="Default"/>
      </w:pPr>
    </w:p>
    <w:p w14:paraId="13D662E3" w14:textId="6B33DF1D" w:rsidR="008D2662" w:rsidRPr="00D46F1D" w:rsidRDefault="008D2662" w:rsidP="001D0A8C">
      <w:pPr>
        <w:pStyle w:val="Opstilling-talellerbogst"/>
        <w:rPr>
          <w:rFonts w:ascii="Arial" w:hAnsi="Arial" w:cs="Arial"/>
          <w:b/>
          <w:szCs w:val="24"/>
        </w:rPr>
      </w:pPr>
      <w:r w:rsidRPr="00D46F1D">
        <w:rPr>
          <w:rFonts w:ascii="Arial" w:hAnsi="Arial" w:cs="Arial"/>
          <w:b/>
          <w:szCs w:val="24"/>
        </w:rPr>
        <w:lastRenderedPageBreak/>
        <w:t>Tentativ tidsplan</w:t>
      </w:r>
    </w:p>
    <w:p w14:paraId="61DBE9B6" w14:textId="20D0ADAA" w:rsidR="00C2702B" w:rsidRPr="009577EF" w:rsidRDefault="00324184" w:rsidP="00C2702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MAN</w:t>
      </w:r>
      <w:r w:rsidR="00C2702B" w:rsidRPr="009577E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07</w:t>
      </w:r>
      <w:r w:rsidR="00C2702B" w:rsidRPr="009577E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DEC</w:t>
      </w:r>
      <w:r w:rsidR="00C2702B" w:rsidRPr="009577EF">
        <w:rPr>
          <w:rFonts w:ascii="Arial" w:hAnsi="Arial" w:cs="Arial"/>
          <w:szCs w:val="24"/>
        </w:rPr>
        <w:t>:</w:t>
      </w:r>
    </w:p>
    <w:p w14:paraId="3BB6310B" w14:textId="78689D77" w:rsidR="00D46F1D" w:rsidRDefault="00324184" w:rsidP="00C2702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080</w:t>
      </w:r>
      <w:r w:rsidR="00D46F1D">
        <w:rPr>
          <w:rFonts w:ascii="Arial" w:hAnsi="Arial" w:cs="Arial"/>
          <w:szCs w:val="24"/>
        </w:rPr>
        <w:t>0</w:t>
      </w:r>
      <w:r w:rsidR="00D46F1D">
        <w:rPr>
          <w:rFonts w:ascii="Arial" w:hAnsi="Arial" w:cs="Arial"/>
          <w:szCs w:val="24"/>
        </w:rPr>
        <w:tab/>
      </w:r>
      <w:r w:rsidR="00D46F1D">
        <w:rPr>
          <w:rFonts w:ascii="Arial" w:hAnsi="Arial" w:cs="Arial"/>
          <w:szCs w:val="24"/>
        </w:rPr>
        <w:tab/>
        <w:t>Registrering af deltagere (holdleders foranstaltning)</w:t>
      </w:r>
    </w:p>
    <w:p w14:paraId="7E6C5582" w14:textId="3C1B496C" w:rsidR="00D46F1D" w:rsidRDefault="00324184" w:rsidP="00D46F1D">
      <w:pPr>
        <w:ind w:left="1418" w:hanging="141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083</w:t>
      </w:r>
      <w:r w:rsidR="00D46F1D">
        <w:rPr>
          <w:rFonts w:ascii="Arial" w:hAnsi="Arial" w:cs="Arial"/>
          <w:szCs w:val="24"/>
        </w:rPr>
        <w:t>0</w:t>
      </w:r>
      <w:r w:rsidR="00D46F1D">
        <w:rPr>
          <w:rFonts w:ascii="Arial" w:hAnsi="Arial" w:cs="Arial"/>
          <w:szCs w:val="24"/>
        </w:rPr>
        <w:tab/>
        <w:t>Informationer om smitteforebyggelse (slutinstruktion</w:t>
      </w:r>
      <w:r w:rsidR="000356B0">
        <w:rPr>
          <w:rFonts w:ascii="Arial" w:hAnsi="Arial" w:cs="Arial"/>
          <w:szCs w:val="24"/>
        </w:rPr>
        <w:t>en</w:t>
      </w:r>
      <w:r w:rsidR="00D46F1D">
        <w:rPr>
          <w:rFonts w:ascii="Arial" w:hAnsi="Arial" w:cs="Arial"/>
          <w:szCs w:val="24"/>
        </w:rPr>
        <w:t>s afsnit om COVID19</w:t>
      </w:r>
      <w:r w:rsidR="00D02B15">
        <w:rPr>
          <w:rFonts w:ascii="Arial" w:hAnsi="Arial" w:cs="Arial"/>
          <w:szCs w:val="24"/>
        </w:rPr>
        <w:t>)</w:t>
      </w:r>
      <w:r w:rsidR="00D46F1D">
        <w:rPr>
          <w:rFonts w:ascii="Arial" w:hAnsi="Arial" w:cs="Arial"/>
          <w:szCs w:val="24"/>
        </w:rPr>
        <w:t xml:space="preserve"> </w:t>
      </w:r>
      <w:r w:rsidR="00D02B15">
        <w:rPr>
          <w:rFonts w:ascii="Arial" w:hAnsi="Arial" w:cs="Arial"/>
          <w:szCs w:val="24"/>
        </w:rPr>
        <w:t xml:space="preserve">samt bestemmelserne for Feltsport </w:t>
      </w:r>
      <w:r w:rsidR="00D46F1D">
        <w:rPr>
          <w:rFonts w:ascii="Arial" w:hAnsi="Arial" w:cs="Arial"/>
          <w:szCs w:val="24"/>
        </w:rPr>
        <w:t>skal vær</w:t>
      </w:r>
      <w:r w:rsidR="00D02B15">
        <w:rPr>
          <w:rFonts w:ascii="Arial" w:hAnsi="Arial" w:cs="Arial"/>
          <w:szCs w:val="24"/>
        </w:rPr>
        <w:t>e kendt af alle inden fremmødet.</w:t>
      </w:r>
    </w:p>
    <w:p w14:paraId="497B66AF" w14:textId="5BFDA59F" w:rsidR="00C2702B" w:rsidRPr="009577EF" w:rsidRDefault="00324184" w:rsidP="00C2702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15</w:t>
      </w:r>
      <w:r w:rsidR="00D46F1D">
        <w:rPr>
          <w:rFonts w:ascii="Arial" w:hAnsi="Arial" w:cs="Arial"/>
          <w:szCs w:val="24"/>
        </w:rPr>
        <w:t>00</w:t>
      </w:r>
      <w:r w:rsidR="00D46F1D">
        <w:rPr>
          <w:rFonts w:ascii="Arial" w:hAnsi="Arial" w:cs="Arial"/>
          <w:szCs w:val="24"/>
        </w:rPr>
        <w:tab/>
      </w:r>
      <w:r w:rsidR="00D46F1D">
        <w:rPr>
          <w:rFonts w:ascii="Arial" w:hAnsi="Arial" w:cs="Arial"/>
          <w:szCs w:val="24"/>
        </w:rPr>
        <w:tab/>
        <w:t>Præmieoverrækkelse med afstand (gennemføres tidligst muligt</w:t>
      </w:r>
      <w:r w:rsidR="00D02B15">
        <w:rPr>
          <w:rFonts w:ascii="Arial" w:hAnsi="Arial" w:cs="Arial"/>
          <w:szCs w:val="24"/>
        </w:rPr>
        <w:t xml:space="preserve"> – hvis muligt</w:t>
      </w:r>
      <w:r w:rsidR="00D46F1D">
        <w:rPr>
          <w:rFonts w:ascii="Arial" w:hAnsi="Arial" w:cs="Arial"/>
          <w:szCs w:val="24"/>
        </w:rPr>
        <w:t>)</w:t>
      </w:r>
      <w:r w:rsidR="0036251B">
        <w:rPr>
          <w:rFonts w:ascii="Arial" w:hAnsi="Arial" w:cs="Arial"/>
          <w:szCs w:val="24"/>
        </w:rPr>
        <w:t>.</w:t>
      </w:r>
    </w:p>
    <w:p w14:paraId="79F3A1FF" w14:textId="6C7A1673" w:rsidR="00C2702B" w:rsidRPr="009577EF" w:rsidRDefault="00D46F1D" w:rsidP="00C8151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       </w:t>
      </w:r>
    </w:p>
    <w:p w14:paraId="13D662F4" w14:textId="43EBCA3E" w:rsidR="008D2662" w:rsidRPr="009577EF" w:rsidRDefault="008D2662" w:rsidP="001D0A8C">
      <w:pPr>
        <w:pStyle w:val="Opstilling-talellerbogst"/>
        <w:rPr>
          <w:rFonts w:ascii="Arial" w:hAnsi="Arial" w:cs="Arial"/>
          <w:b/>
          <w:szCs w:val="24"/>
        </w:rPr>
      </w:pPr>
      <w:r w:rsidRPr="009577EF">
        <w:rPr>
          <w:rFonts w:ascii="Arial" w:hAnsi="Arial" w:cs="Arial"/>
          <w:b/>
          <w:szCs w:val="24"/>
        </w:rPr>
        <w:t xml:space="preserve">Indkvartering </w:t>
      </w:r>
    </w:p>
    <w:p w14:paraId="32D606D3" w14:textId="5CD9F08A" w:rsidR="009577EF" w:rsidRPr="009577EF" w:rsidRDefault="009577EF" w:rsidP="009577EF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/>
          <w:szCs w:val="24"/>
          <w:lang w:eastAsia="en-US"/>
        </w:rPr>
      </w:pPr>
      <w:r w:rsidRPr="009577EF">
        <w:rPr>
          <w:rFonts w:ascii="Arial" w:eastAsiaTheme="minorHAnsi" w:hAnsi="Arial" w:cs="Arial"/>
          <w:bCs/>
          <w:color w:val="000000"/>
          <w:szCs w:val="24"/>
          <w:lang w:eastAsia="en-US"/>
        </w:rPr>
        <w:t xml:space="preserve">Ved egen foranstaltning på Forsvarets fælles booking- og serviceportal </w:t>
      </w:r>
      <w:hyperlink r:id="rId12" w:history="1">
        <w:r w:rsidRPr="009577EF">
          <w:rPr>
            <w:rFonts w:ascii="Arial" w:eastAsiaTheme="minorHAnsi" w:hAnsi="Arial"/>
            <w:bCs/>
            <w:color w:val="000000"/>
            <w:u w:val="single"/>
            <w:lang w:eastAsia="en-US"/>
          </w:rPr>
          <w:t>https://fms.iss.biz/fesdk/</w:t>
        </w:r>
      </w:hyperlink>
      <w:r w:rsidRPr="009577EF">
        <w:rPr>
          <w:rFonts w:ascii="Arial" w:eastAsiaTheme="minorHAnsi" w:hAnsi="Arial" w:cs="Arial"/>
          <w:bCs/>
          <w:color w:val="000000"/>
          <w:szCs w:val="24"/>
          <w:lang w:eastAsia="en-US"/>
        </w:rPr>
        <w:t xml:space="preserve">. </w:t>
      </w:r>
      <w:r w:rsidR="00064C5C">
        <w:rPr>
          <w:rFonts w:ascii="Arial" w:eastAsiaTheme="minorHAnsi" w:hAnsi="Arial" w:cs="Arial"/>
          <w:bCs/>
          <w:color w:val="000000"/>
          <w:szCs w:val="24"/>
          <w:lang w:eastAsia="en-US"/>
        </w:rPr>
        <w:t>Flådestation Frederikshavn samt Bangsbo er nærmeste militære indkvarteringsmu</w:t>
      </w:r>
      <w:r w:rsidR="00D46F1D">
        <w:rPr>
          <w:rFonts w:ascii="Arial" w:eastAsiaTheme="minorHAnsi" w:hAnsi="Arial" w:cs="Arial"/>
          <w:bCs/>
          <w:color w:val="000000"/>
          <w:szCs w:val="24"/>
          <w:lang w:eastAsia="en-US"/>
        </w:rPr>
        <w:t>lighed til stævnet.</w:t>
      </w:r>
      <w:r w:rsidR="00BA79CC">
        <w:rPr>
          <w:rFonts w:ascii="Arial" w:eastAsiaTheme="minorHAnsi" w:hAnsi="Arial" w:cs="Arial"/>
          <w:bCs/>
          <w:color w:val="000000"/>
          <w:szCs w:val="24"/>
          <w:lang w:eastAsia="en-US"/>
        </w:rPr>
        <w:t xml:space="preserve"> Ordrenr. </w:t>
      </w:r>
      <w:proofErr w:type="gramStart"/>
      <w:r w:rsidR="00BA79CC">
        <w:rPr>
          <w:rFonts w:ascii="Arial" w:eastAsiaTheme="minorHAnsi" w:hAnsi="Arial" w:cs="Arial"/>
          <w:bCs/>
          <w:color w:val="000000"/>
          <w:szCs w:val="24"/>
          <w:lang w:eastAsia="en-US"/>
        </w:rPr>
        <w:t>343342</w:t>
      </w:r>
      <w:proofErr w:type="gramEnd"/>
      <w:r w:rsidR="00BA79CC">
        <w:rPr>
          <w:rFonts w:ascii="Arial" w:eastAsiaTheme="minorHAnsi" w:hAnsi="Arial" w:cs="Arial"/>
          <w:bCs/>
          <w:color w:val="000000"/>
          <w:szCs w:val="24"/>
          <w:lang w:eastAsia="en-US"/>
        </w:rPr>
        <w:t xml:space="preserve"> </w:t>
      </w:r>
      <w:r w:rsidR="000356B0">
        <w:rPr>
          <w:rFonts w:ascii="Arial" w:eastAsiaTheme="minorHAnsi" w:hAnsi="Arial" w:cs="Arial"/>
          <w:bCs/>
          <w:color w:val="000000"/>
          <w:szCs w:val="24"/>
          <w:lang w:eastAsia="en-US"/>
        </w:rPr>
        <w:t xml:space="preserve">må </w:t>
      </w:r>
      <w:r w:rsidR="00BA79CC">
        <w:rPr>
          <w:rFonts w:ascii="Arial" w:eastAsiaTheme="minorHAnsi" w:hAnsi="Arial" w:cs="Arial"/>
          <w:bCs/>
          <w:color w:val="000000"/>
          <w:szCs w:val="24"/>
          <w:lang w:eastAsia="en-US"/>
        </w:rPr>
        <w:t>benyttes af DMI foreninger.</w:t>
      </w:r>
    </w:p>
    <w:p w14:paraId="1392362F" w14:textId="77777777" w:rsidR="00C8151F" w:rsidRPr="009577EF" w:rsidRDefault="00C8151F" w:rsidP="008D2662">
      <w:pPr>
        <w:pStyle w:val="Default"/>
        <w:rPr>
          <w:bCs/>
        </w:rPr>
      </w:pPr>
    </w:p>
    <w:p w14:paraId="6B35532E" w14:textId="2FEDB640" w:rsidR="00C8151F" w:rsidRPr="009577EF" w:rsidRDefault="00C8151F" w:rsidP="001D0A8C">
      <w:pPr>
        <w:pStyle w:val="Opstilling-talellerbogst"/>
        <w:rPr>
          <w:rFonts w:ascii="Arial" w:hAnsi="Arial" w:cs="Arial"/>
          <w:b/>
          <w:szCs w:val="24"/>
        </w:rPr>
      </w:pPr>
      <w:r w:rsidRPr="009577EF">
        <w:rPr>
          <w:rFonts w:ascii="Arial" w:hAnsi="Arial" w:cs="Arial"/>
          <w:b/>
          <w:szCs w:val="24"/>
        </w:rPr>
        <w:t>Transport</w:t>
      </w:r>
      <w:r w:rsidR="000356B0">
        <w:rPr>
          <w:rFonts w:ascii="Arial" w:hAnsi="Arial" w:cs="Arial"/>
          <w:b/>
          <w:szCs w:val="24"/>
        </w:rPr>
        <w:t xml:space="preserve"> og forplejning</w:t>
      </w:r>
    </w:p>
    <w:p w14:paraId="13D662F6" w14:textId="202EB096" w:rsidR="00CD307A" w:rsidRPr="009577EF" w:rsidRDefault="00C8151F" w:rsidP="008D2662">
      <w:pPr>
        <w:pStyle w:val="Default"/>
        <w:rPr>
          <w:bCs/>
        </w:rPr>
      </w:pPr>
      <w:r w:rsidRPr="009577EF">
        <w:rPr>
          <w:bCs/>
        </w:rPr>
        <w:t xml:space="preserve">Deltagere er selv ansvarlig </w:t>
      </w:r>
      <w:r w:rsidR="00422742">
        <w:rPr>
          <w:bCs/>
        </w:rPr>
        <w:t>for transport til</w:t>
      </w:r>
      <w:r w:rsidRPr="009577EF">
        <w:rPr>
          <w:bCs/>
        </w:rPr>
        <w:t xml:space="preserve"> respektive discipliner.</w:t>
      </w:r>
    </w:p>
    <w:p w14:paraId="13D662F8" w14:textId="4E4685B7" w:rsidR="008D2662" w:rsidRPr="009577EF" w:rsidRDefault="000356B0" w:rsidP="008D2662">
      <w:pPr>
        <w:pStyle w:val="Default"/>
      </w:pPr>
      <w:r>
        <w:t xml:space="preserve">Al forplejning </w:t>
      </w:r>
      <w:r w:rsidR="001E5813">
        <w:t>medbr</w:t>
      </w:r>
      <w:r>
        <w:t>inges af deltagerne selv</w:t>
      </w:r>
      <w:r w:rsidR="001E5813">
        <w:t>. Det gælder også væske.</w:t>
      </w:r>
    </w:p>
    <w:p w14:paraId="13D662F9" w14:textId="77777777" w:rsidR="004676E2" w:rsidRPr="009577EF" w:rsidRDefault="004676E2" w:rsidP="008D2662">
      <w:pPr>
        <w:pStyle w:val="Default"/>
        <w:rPr>
          <w:b/>
          <w:bCs/>
        </w:rPr>
      </w:pPr>
    </w:p>
    <w:p w14:paraId="54FE483D" w14:textId="29A279F1" w:rsidR="001D0A8C" w:rsidRPr="009577EF" w:rsidRDefault="001D0A8C" w:rsidP="001D0A8C">
      <w:pPr>
        <w:pStyle w:val="Opstilling-talellerbogst"/>
        <w:rPr>
          <w:rFonts w:ascii="Arial" w:hAnsi="Arial" w:cs="Arial"/>
          <w:b/>
          <w:szCs w:val="24"/>
        </w:rPr>
      </w:pPr>
      <w:r w:rsidRPr="009577EF">
        <w:rPr>
          <w:rFonts w:ascii="Arial" w:hAnsi="Arial" w:cs="Arial"/>
          <w:b/>
          <w:szCs w:val="24"/>
        </w:rPr>
        <w:t>Pistoler</w:t>
      </w:r>
    </w:p>
    <w:p w14:paraId="66EA4807" w14:textId="130CAD15" w:rsidR="00422742" w:rsidRDefault="00090604" w:rsidP="001D0A8C">
      <w:pPr>
        <w:pStyle w:val="Opstilling-talellerbogst"/>
        <w:numPr>
          <w:ilvl w:val="0"/>
          <w:numId w:val="0"/>
        </w:numPr>
        <w:rPr>
          <w:rFonts w:ascii="Arial" w:hAnsi="Arial" w:cs="Arial"/>
          <w:szCs w:val="24"/>
        </w:rPr>
      </w:pPr>
      <w:r w:rsidRPr="00781DF1">
        <w:rPr>
          <w:rFonts w:ascii="Arial" w:hAnsi="Arial" w:cs="Arial"/>
          <w:szCs w:val="24"/>
        </w:rPr>
        <w:t>Der skydes med 9mm pistol.</w:t>
      </w:r>
      <w:r>
        <w:rPr>
          <w:rFonts w:ascii="Arial" w:hAnsi="Arial" w:cs="Arial"/>
          <w:szCs w:val="24"/>
        </w:rPr>
        <w:t xml:space="preserve"> </w:t>
      </w:r>
      <w:r w:rsidR="00422742">
        <w:rPr>
          <w:rFonts w:ascii="Arial" w:hAnsi="Arial" w:cs="Arial"/>
          <w:szCs w:val="24"/>
        </w:rPr>
        <w:t>Ingen mulighed for lån af pistol.</w:t>
      </w:r>
      <w:r w:rsidR="00C36C6C">
        <w:rPr>
          <w:rFonts w:ascii="Arial" w:hAnsi="Arial" w:cs="Arial"/>
          <w:szCs w:val="24"/>
        </w:rPr>
        <w:t xml:space="preserve"> </w:t>
      </w:r>
    </w:p>
    <w:p w14:paraId="3300329D" w14:textId="5177054D" w:rsidR="001D0A8C" w:rsidRPr="009577EF" w:rsidRDefault="00422742" w:rsidP="001D0A8C">
      <w:pPr>
        <w:pStyle w:val="Opstilling-talellerbogst"/>
        <w:numPr>
          <w:ilvl w:val="0"/>
          <w:numId w:val="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Hvis der skydes med tjenestepistol </w:t>
      </w:r>
      <w:r w:rsidR="001D0A8C" w:rsidRPr="009577EF">
        <w:rPr>
          <w:rFonts w:ascii="Arial" w:hAnsi="Arial" w:cs="Arial"/>
          <w:szCs w:val="24"/>
        </w:rPr>
        <w:t>P320X</w:t>
      </w:r>
      <w:r>
        <w:rPr>
          <w:rFonts w:ascii="Arial" w:hAnsi="Arial" w:cs="Arial"/>
          <w:szCs w:val="24"/>
        </w:rPr>
        <w:t xml:space="preserve"> skal dokumentation for omskoling medbringes (udskrift fra DeMars).</w:t>
      </w:r>
      <w:r w:rsidR="001D0A8C" w:rsidRPr="009577EF">
        <w:rPr>
          <w:rFonts w:ascii="Arial" w:hAnsi="Arial" w:cs="Arial"/>
          <w:szCs w:val="24"/>
        </w:rPr>
        <w:t xml:space="preserve"> </w:t>
      </w:r>
      <w:r w:rsidR="00BA79CC">
        <w:rPr>
          <w:rFonts w:ascii="Arial" w:hAnsi="Arial" w:cs="Arial"/>
          <w:szCs w:val="24"/>
        </w:rPr>
        <w:t xml:space="preserve">Deltagere uden denne mulighed, skal medbringe tro- og loveerklæring på omskolingen. Det skal af erklæringen fremgå, hvem som har foretaget omskolingen. </w:t>
      </w:r>
      <w:r w:rsidR="001D0A8C" w:rsidRPr="009577EF">
        <w:rPr>
          <w:rFonts w:ascii="Arial" w:hAnsi="Arial" w:cs="Arial"/>
          <w:szCs w:val="24"/>
        </w:rPr>
        <w:t>Usi</w:t>
      </w:r>
      <w:r w:rsidR="001D0A8C" w:rsidRPr="009577EF">
        <w:rPr>
          <w:rFonts w:ascii="Arial" w:hAnsi="Arial" w:cs="Arial"/>
          <w:szCs w:val="24"/>
        </w:rPr>
        <w:t>k</w:t>
      </w:r>
      <w:r w:rsidR="001D0A8C" w:rsidRPr="009577EF">
        <w:rPr>
          <w:rFonts w:ascii="Arial" w:hAnsi="Arial" w:cs="Arial"/>
          <w:szCs w:val="24"/>
        </w:rPr>
        <w:t>ker betjening af pistol medfø</w:t>
      </w:r>
      <w:r w:rsidR="00D46F1D">
        <w:rPr>
          <w:rFonts w:ascii="Arial" w:hAnsi="Arial" w:cs="Arial"/>
          <w:szCs w:val="24"/>
        </w:rPr>
        <w:t>rer maksimal straf i skydning.</w:t>
      </w:r>
    </w:p>
    <w:p w14:paraId="13D662FD" w14:textId="77777777" w:rsidR="008D2662" w:rsidRPr="009577EF" w:rsidRDefault="008D2662" w:rsidP="008D2662">
      <w:pPr>
        <w:pStyle w:val="Default"/>
        <w:rPr>
          <w:b/>
          <w:bCs/>
        </w:rPr>
      </w:pPr>
    </w:p>
    <w:p w14:paraId="13D662FE" w14:textId="6228C2A7" w:rsidR="008D2662" w:rsidRPr="009577EF" w:rsidRDefault="001C0F9D" w:rsidP="001D0A8C">
      <w:pPr>
        <w:pStyle w:val="Opstilling-talellerbogs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Gældende bestemmelser</w:t>
      </w:r>
      <w:r w:rsidR="008D2662" w:rsidRPr="009577EF">
        <w:rPr>
          <w:rFonts w:ascii="Arial" w:hAnsi="Arial" w:cs="Arial"/>
          <w:b/>
          <w:szCs w:val="24"/>
        </w:rPr>
        <w:t xml:space="preserve"> </w:t>
      </w:r>
    </w:p>
    <w:p w14:paraId="13D662FF" w14:textId="141A64A0" w:rsidR="008D2662" w:rsidRPr="009577EF" w:rsidRDefault="008D2662" w:rsidP="008D2662">
      <w:pPr>
        <w:pStyle w:val="Default"/>
      </w:pPr>
      <w:r w:rsidRPr="009577EF">
        <w:t>www.dmif.dk</w:t>
      </w:r>
      <w:r w:rsidR="009577EF">
        <w:t>:</w:t>
      </w:r>
      <w:r w:rsidRPr="009577EF">
        <w:t xml:space="preserve"> Love og bestemmelser, Kap. </w:t>
      </w:r>
      <w:r w:rsidR="00C2702B" w:rsidRPr="009577EF">
        <w:t>13 Feltsport</w:t>
      </w:r>
      <w:r w:rsidR="000356B0">
        <w:t xml:space="preserve"> skal være kendt af alle.</w:t>
      </w:r>
    </w:p>
    <w:p w14:paraId="13D66301" w14:textId="77777777" w:rsidR="00192B91" w:rsidRPr="009577EF" w:rsidRDefault="00192B91" w:rsidP="008D2662">
      <w:pPr>
        <w:pStyle w:val="Default"/>
        <w:rPr>
          <w:b/>
          <w:bCs/>
        </w:rPr>
      </w:pPr>
    </w:p>
    <w:p w14:paraId="13D66302" w14:textId="1F85DB4E" w:rsidR="008D2662" w:rsidRPr="009577EF" w:rsidRDefault="008D2662" w:rsidP="001D0A8C">
      <w:pPr>
        <w:pStyle w:val="Opstilling-talellerbogst"/>
        <w:rPr>
          <w:rFonts w:ascii="Arial" w:hAnsi="Arial" w:cs="Arial"/>
          <w:szCs w:val="24"/>
        </w:rPr>
      </w:pPr>
      <w:r w:rsidRPr="009577EF">
        <w:rPr>
          <w:rFonts w:ascii="Arial" w:hAnsi="Arial" w:cs="Arial"/>
          <w:b/>
          <w:szCs w:val="24"/>
        </w:rPr>
        <w:t>Økonomi</w:t>
      </w:r>
      <w:r w:rsidRPr="009577EF">
        <w:rPr>
          <w:rFonts w:ascii="Arial" w:hAnsi="Arial" w:cs="Arial"/>
          <w:szCs w:val="24"/>
        </w:rPr>
        <w:t xml:space="preserve"> (Kun for DMI medlemsforeninger) </w:t>
      </w:r>
    </w:p>
    <w:p w14:paraId="1BAC9001" w14:textId="044954D1" w:rsidR="00EC5062" w:rsidRPr="009577EF" w:rsidRDefault="00EC5062" w:rsidP="00EC5062">
      <w:pPr>
        <w:pStyle w:val="Default"/>
      </w:pPr>
      <w:r w:rsidRPr="009577EF">
        <w:t xml:space="preserve">Ydelser for kategori C aktiviteter (transport og kostpenge) i henhold </w:t>
      </w:r>
      <w:r w:rsidR="009577EF">
        <w:t>ref. b.</w:t>
      </w:r>
      <w:r w:rsidRPr="009577EF">
        <w:t xml:space="preserve"> </w:t>
      </w:r>
      <w:hyperlink r:id="rId13" w:history="1">
        <w:r w:rsidRPr="009577EF">
          <w:rPr>
            <w:rStyle w:val="Hyperlink"/>
          </w:rPr>
          <w:t>Link på FIIN</w:t>
        </w:r>
      </w:hyperlink>
      <w:r w:rsidR="009577EF">
        <w:rPr>
          <w:rStyle w:val="Hyperlink"/>
        </w:rPr>
        <w:t xml:space="preserve"> </w:t>
      </w:r>
    </w:p>
    <w:p w14:paraId="181FB1FF" w14:textId="77777777" w:rsidR="00EC5062" w:rsidRPr="009577EF" w:rsidRDefault="00EC5062" w:rsidP="00EC5062">
      <w:pPr>
        <w:pStyle w:val="Default"/>
      </w:pPr>
      <w:r w:rsidRPr="009577EF">
        <w:t xml:space="preserve">Udgifterne konteres under anvendelse af eget INTERN ORDRENR. </w:t>
      </w:r>
    </w:p>
    <w:p w14:paraId="13D66305" w14:textId="77777777" w:rsidR="00192B91" w:rsidRPr="009577EF" w:rsidRDefault="00192B91" w:rsidP="008D2662">
      <w:pPr>
        <w:pStyle w:val="Default"/>
        <w:rPr>
          <w:b/>
          <w:bCs/>
        </w:rPr>
      </w:pPr>
    </w:p>
    <w:p w14:paraId="13D66310" w14:textId="5E133303" w:rsidR="008D2662" w:rsidRPr="009577EF" w:rsidRDefault="009577EF" w:rsidP="001D0A8C">
      <w:pPr>
        <w:pStyle w:val="Opstilling-talellerbogs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="000401C3" w:rsidRPr="009577EF">
        <w:rPr>
          <w:rFonts w:ascii="Arial" w:hAnsi="Arial" w:cs="Arial"/>
          <w:b/>
          <w:szCs w:val="24"/>
        </w:rPr>
        <w:t>Kontaktperson</w:t>
      </w:r>
      <w:r w:rsidR="00BA79CC">
        <w:rPr>
          <w:rFonts w:ascii="Arial" w:hAnsi="Arial" w:cs="Arial"/>
          <w:b/>
          <w:szCs w:val="24"/>
        </w:rPr>
        <w:t>er</w:t>
      </w:r>
      <w:r w:rsidR="000401C3" w:rsidRPr="009577EF">
        <w:rPr>
          <w:rFonts w:ascii="Arial" w:hAnsi="Arial" w:cs="Arial"/>
          <w:b/>
          <w:szCs w:val="24"/>
        </w:rPr>
        <w:t>.</w:t>
      </w:r>
      <w:r w:rsidR="008D2662" w:rsidRPr="009577EF">
        <w:rPr>
          <w:rFonts w:ascii="Arial" w:hAnsi="Arial" w:cs="Arial"/>
          <w:b/>
          <w:szCs w:val="24"/>
        </w:rPr>
        <w:t xml:space="preserve"> </w:t>
      </w:r>
    </w:p>
    <w:p w14:paraId="13D66311" w14:textId="017CA6D1" w:rsidR="008D2662" w:rsidRDefault="009C0420" w:rsidP="008D2662">
      <w:pPr>
        <w:pStyle w:val="Default"/>
        <w:rPr>
          <w:color w:val="auto"/>
          <w:lang w:val="en-US"/>
        </w:rPr>
      </w:pPr>
      <w:r w:rsidRPr="001C0F9D">
        <w:rPr>
          <w:color w:val="auto"/>
          <w:lang w:val="en-US"/>
        </w:rPr>
        <w:t>PL</w:t>
      </w:r>
      <w:r w:rsidR="003313A1" w:rsidRPr="001C0F9D">
        <w:rPr>
          <w:color w:val="auto"/>
          <w:lang w:val="en-US"/>
        </w:rPr>
        <w:t xml:space="preserve"> </w:t>
      </w:r>
      <w:r w:rsidR="00422742" w:rsidRPr="001C0F9D">
        <w:rPr>
          <w:color w:val="auto"/>
          <w:lang w:val="en-US"/>
        </w:rPr>
        <w:t>Allan Reiche Andersen</w:t>
      </w:r>
      <w:r w:rsidR="003313A1" w:rsidRPr="001C0F9D">
        <w:rPr>
          <w:color w:val="auto"/>
          <w:lang w:val="en-US"/>
        </w:rPr>
        <w:tab/>
      </w:r>
      <w:r w:rsidRPr="001C0F9D">
        <w:rPr>
          <w:color w:val="auto"/>
          <w:lang w:val="en-US"/>
        </w:rPr>
        <w:tab/>
      </w:r>
      <w:proofErr w:type="spellStart"/>
      <w:proofErr w:type="gramStart"/>
      <w:r w:rsidR="00422742" w:rsidRPr="001C0F9D">
        <w:rPr>
          <w:color w:val="auto"/>
          <w:lang w:val="en-US"/>
        </w:rPr>
        <w:t>T</w:t>
      </w:r>
      <w:r w:rsidR="0015163C" w:rsidRPr="001C0F9D">
        <w:rPr>
          <w:color w:val="auto"/>
          <w:lang w:val="en-US"/>
        </w:rPr>
        <w:t>lf</w:t>
      </w:r>
      <w:proofErr w:type="spellEnd"/>
      <w:r w:rsidR="0015163C" w:rsidRPr="001C0F9D">
        <w:rPr>
          <w:color w:val="auto"/>
          <w:lang w:val="en-US"/>
        </w:rPr>
        <w:t>.</w:t>
      </w:r>
      <w:r w:rsidR="00470F2A" w:rsidRPr="001C0F9D">
        <w:rPr>
          <w:color w:val="auto"/>
          <w:lang w:val="en-US"/>
        </w:rPr>
        <w:t>:</w:t>
      </w:r>
      <w:proofErr w:type="gramEnd"/>
      <w:r w:rsidR="0015163C" w:rsidRPr="001C0F9D">
        <w:rPr>
          <w:color w:val="auto"/>
          <w:lang w:val="en-US"/>
        </w:rPr>
        <w:t xml:space="preserve"> </w:t>
      </w:r>
      <w:r w:rsidR="00BA79CC">
        <w:rPr>
          <w:color w:val="auto"/>
          <w:lang w:val="en-US"/>
        </w:rPr>
        <w:t>20</w:t>
      </w:r>
      <w:r w:rsidRPr="001C0F9D">
        <w:rPr>
          <w:color w:val="auto"/>
          <w:lang w:val="en-US"/>
        </w:rPr>
        <w:t xml:space="preserve">68 4585 </w:t>
      </w:r>
      <w:r w:rsidRPr="001C0F9D">
        <w:rPr>
          <w:color w:val="auto"/>
          <w:lang w:val="en-US"/>
        </w:rPr>
        <w:tab/>
        <w:t>M</w:t>
      </w:r>
      <w:r w:rsidR="0015163C" w:rsidRPr="001C0F9D">
        <w:rPr>
          <w:color w:val="auto"/>
          <w:lang w:val="en-US"/>
        </w:rPr>
        <w:t>ail:</w:t>
      </w:r>
      <w:r w:rsidR="003313A1" w:rsidRPr="001C0F9D">
        <w:rPr>
          <w:color w:val="auto"/>
          <w:lang w:val="en-US"/>
        </w:rPr>
        <w:t xml:space="preserve"> </w:t>
      </w:r>
      <w:hyperlink r:id="rId14" w:history="1">
        <w:r w:rsidRPr="001C0F9D">
          <w:rPr>
            <w:rStyle w:val="Hyperlink"/>
            <w:lang w:val="en-US"/>
          </w:rPr>
          <w:t>242727@hjv.dk</w:t>
        </w:r>
      </w:hyperlink>
    </w:p>
    <w:p w14:paraId="13D66312" w14:textId="3F87399B" w:rsidR="008D2662" w:rsidRPr="00422742" w:rsidRDefault="00422742" w:rsidP="008D2662">
      <w:pPr>
        <w:pStyle w:val="Default"/>
        <w:rPr>
          <w:bCs/>
        </w:rPr>
      </w:pPr>
      <w:r w:rsidRPr="00422742">
        <w:rPr>
          <w:bCs/>
        </w:rPr>
        <w:t>SSG Jes Mose Jensen</w:t>
      </w:r>
      <w:r w:rsidRPr="00422742">
        <w:rPr>
          <w:bCs/>
        </w:rPr>
        <w:tab/>
      </w:r>
      <w:r w:rsidRPr="00422742">
        <w:rPr>
          <w:bCs/>
        </w:rPr>
        <w:tab/>
        <w:t>Tlf.: 2544 7327</w:t>
      </w:r>
      <w:r w:rsidRPr="00422742">
        <w:rPr>
          <w:bCs/>
        </w:rPr>
        <w:tab/>
        <w:t xml:space="preserve">Mail: </w:t>
      </w:r>
      <w:hyperlink r:id="rId15" w:history="1">
        <w:r w:rsidRPr="00422742">
          <w:rPr>
            <w:rStyle w:val="Hyperlink"/>
            <w:bCs/>
          </w:rPr>
          <w:t>TRR-LMP-25@mil.dk</w:t>
        </w:r>
      </w:hyperlink>
    </w:p>
    <w:p w14:paraId="75845CBA" w14:textId="77777777" w:rsidR="00422742" w:rsidRPr="00422742" w:rsidRDefault="00422742" w:rsidP="008D2662">
      <w:pPr>
        <w:pStyle w:val="Default"/>
        <w:rPr>
          <w:b/>
          <w:bCs/>
        </w:rPr>
      </w:pPr>
    </w:p>
    <w:p w14:paraId="13D66313" w14:textId="65E41C49" w:rsidR="008D2662" w:rsidRPr="009577EF" w:rsidRDefault="008D2662" w:rsidP="001D0A8C">
      <w:pPr>
        <w:pStyle w:val="Opstilling-talellerbogst"/>
        <w:rPr>
          <w:rFonts w:ascii="Arial" w:hAnsi="Arial" w:cs="Arial"/>
          <w:b/>
          <w:szCs w:val="24"/>
        </w:rPr>
      </w:pPr>
      <w:r w:rsidRPr="009577EF">
        <w:rPr>
          <w:rFonts w:ascii="Arial" w:hAnsi="Arial" w:cs="Arial"/>
          <w:b/>
          <w:szCs w:val="24"/>
        </w:rPr>
        <w:t xml:space="preserve">Tilmelding </w:t>
      </w:r>
    </w:p>
    <w:p w14:paraId="13D66314" w14:textId="59BB9369" w:rsidR="008D2662" w:rsidRPr="009577EF" w:rsidRDefault="0030051D" w:rsidP="008D2662">
      <w:pPr>
        <w:pStyle w:val="Default"/>
      </w:pPr>
      <w:r w:rsidRPr="009577EF">
        <w:t>Tilmelding foretages ved at udfylde tilmeldingsskemaet (bilag) og sende det til:</w:t>
      </w:r>
      <w:r w:rsidR="00422742">
        <w:t xml:space="preserve"> </w:t>
      </w:r>
      <w:hyperlink r:id="rId16" w:history="1">
        <w:r w:rsidR="00422742" w:rsidRPr="00345A7E">
          <w:rPr>
            <w:rStyle w:val="Hyperlink"/>
          </w:rPr>
          <w:t>TRR-LMP-25@mil.</w:t>
        </w:r>
        <w:proofErr w:type="gramStart"/>
        <w:r w:rsidR="00422742" w:rsidRPr="00345A7E">
          <w:rPr>
            <w:rStyle w:val="Hyperlink"/>
          </w:rPr>
          <w:t>dk</w:t>
        </w:r>
      </w:hyperlink>
      <w:r w:rsidR="00422742">
        <w:t xml:space="preserve"> </w:t>
      </w:r>
      <w:r w:rsidR="00C2702B" w:rsidRPr="009577EF">
        <w:t xml:space="preserve"> </w:t>
      </w:r>
      <w:r w:rsidRPr="009577EF">
        <w:rPr>
          <w:bCs/>
        </w:rPr>
        <w:t>og</w:t>
      </w:r>
      <w:proofErr w:type="gramEnd"/>
      <w:r w:rsidRPr="009577EF">
        <w:rPr>
          <w:bCs/>
        </w:rPr>
        <w:t xml:space="preserve"> </w:t>
      </w:r>
      <w:hyperlink r:id="rId17" w:history="1">
        <w:r w:rsidR="009577EF" w:rsidRPr="007D42BF">
          <w:rPr>
            <w:rStyle w:val="Hyperlink"/>
          </w:rPr>
          <w:t>dmi-2@mil.dk</w:t>
        </w:r>
      </w:hyperlink>
      <w:r w:rsidRPr="009577EF">
        <w:t>.</w:t>
      </w:r>
      <w:r w:rsidR="000356B0">
        <w:t xml:space="preserve"> Tidtagning er EMIT. Deltagere uden brik, tildeles en.</w:t>
      </w:r>
    </w:p>
    <w:p w14:paraId="13D66315" w14:textId="77777777" w:rsidR="0030051D" w:rsidRPr="009577EF" w:rsidRDefault="0030051D" w:rsidP="008D2662">
      <w:pPr>
        <w:pStyle w:val="Default"/>
      </w:pPr>
    </w:p>
    <w:p w14:paraId="13D66316" w14:textId="7EA5FE3E" w:rsidR="0030051D" w:rsidRPr="009577EF" w:rsidRDefault="0030051D" w:rsidP="009577EF">
      <w:pPr>
        <w:pStyle w:val="Default"/>
        <w:jc w:val="center"/>
      </w:pPr>
      <w:r w:rsidRPr="009577EF">
        <w:rPr>
          <w:b/>
          <w:bCs/>
        </w:rPr>
        <w:t>Tilmeld</w:t>
      </w:r>
      <w:r w:rsidR="001F0F64">
        <w:rPr>
          <w:b/>
          <w:bCs/>
        </w:rPr>
        <w:t xml:space="preserve">ing imødeses ikke senere end </w:t>
      </w:r>
      <w:r w:rsidR="00324184">
        <w:rPr>
          <w:b/>
          <w:bCs/>
        </w:rPr>
        <w:t>ti</w:t>
      </w:r>
      <w:r w:rsidR="00BA79CC">
        <w:rPr>
          <w:b/>
          <w:bCs/>
        </w:rPr>
        <w:t>rs</w:t>
      </w:r>
      <w:r w:rsidRPr="001C0F9D">
        <w:rPr>
          <w:b/>
          <w:bCs/>
        </w:rPr>
        <w:t xml:space="preserve">dag den </w:t>
      </w:r>
      <w:r w:rsidR="00324184">
        <w:rPr>
          <w:b/>
          <w:bCs/>
        </w:rPr>
        <w:t>1</w:t>
      </w:r>
      <w:r w:rsidRPr="001C0F9D">
        <w:rPr>
          <w:b/>
          <w:bCs/>
        </w:rPr>
        <w:t>.</w:t>
      </w:r>
      <w:r w:rsidRPr="009577EF">
        <w:rPr>
          <w:b/>
          <w:bCs/>
        </w:rPr>
        <w:t xml:space="preserve"> </w:t>
      </w:r>
      <w:r w:rsidR="00324184">
        <w:rPr>
          <w:b/>
          <w:bCs/>
        </w:rPr>
        <w:t>decem</w:t>
      </w:r>
      <w:r w:rsidR="001F0F64">
        <w:rPr>
          <w:b/>
          <w:bCs/>
        </w:rPr>
        <w:t>ber</w:t>
      </w:r>
      <w:r w:rsidR="00BA79CC">
        <w:rPr>
          <w:b/>
          <w:bCs/>
        </w:rPr>
        <w:t xml:space="preserve"> kl. 1100</w:t>
      </w:r>
      <w:r w:rsidRPr="009577EF">
        <w:rPr>
          <w:b/>
          <w:bCs/>
        </w:rPr>
        <w:t>.</w:t>
      </w:r>
    </w:p>
    <w:p w14:paraId="13D66317" w14:textId="77777777" w:rsidR="0006493D" w:rsidRPr="009577EF" w:rsidRDefault="0006493D" w:rsidP="008D2662">
      <w:pPr>
        <w:pStyle w:val="Default"/>
        <w:rPr>
          <w:bCs/>
        </w:rPr>
      </w:pPr>
    </w:p>
    <w:p w14:paraId="13D66318" w14:textId="7555DA51" w:rsidR="008D2662" w:rsidRPr="009577EF" w:rsidRDefault="008D2662" w:rsidP="001D0A8C">
      <w:pPr>
        <w:pStyle w:val="Opstilling-talellerbogst"/>
        <w:rPr>
          <w:rFonts w:ascii="Arial" w:hAnsi="Arial" w:cs="Arial"/>
          <w:b/>
          <w:szCs w:val="24"/>
        </w:rPr>
      </w:pPr>
      <w:r w:rsidRPr="009577EF">
        <w:rPr>
          <w:rFonts w:ascii="Arial" w:hAnsi="Arial" w:cs="Arial"/>
          <w:b/>
          <w:szCs w:val="24"/>
        </w:rPr>
        <w:t xml:space="preserve">Program </w:t>
      </w:r>
    </w:p>
    <w:p w14:paraId="13D66319" w14:textId="16C4B2D1" w:rsidR="008D2662" w:rsidRPr="009577EF" w:rsidRDefault="008D2662" w:rsidP="008D2662">
      <w:pPr>
        <w:pStyle w:val="Default"/>
      </w:pPr>
      <w:r w:rsidRPr="009577EF">
        <w:t>Stævneprogram</w:t>
      </w:r>
      <w:r w:rsidR="00D46F1D">
        <w:t>/slutinstruktion</w:t>
      </w:r>
      <w:r w:rsidR="00704A87" w:rsidRPr="009577EF">
        <w:t xml:space="preserve"> </w:t>
      </w:r>
      <w:r w:rsidR="001F0F64">
        <w:t>sendes til holdledere</w:t>
      </w:r>
      <w:r w:rsidR="000F070F">
        <w:t xml:space="preserve"> og</w:t>
      </w:r>
      <w:r w:rsidR="001F0F64">
        <w:t xml:space="preserve"> lægges på </w:t>
      </w:r>
      <w:hyperlink r:id="rId18" w:history="1">
        <w:r w:rsidR="001F0F64" w:rsidRPr="00345A7E">
          <w:rPr>
            <w:rStyle w:val="Hyperlink"/>
          </w:rPr>
          <w:t>www.AKIF.dk</w:t>
        </w:r>
      </w:hyperlink>
      <w:r w:rsidR="001F0F64">
        <w:t xml:space="preserve"> efter tilme</w:t>
      </w:r>
      <w:r w:rsidR="001F0F64">
        <w:t>l</w:t>
      </w:r>
      <w:r w:rsidR="001F0F64">
        <w:t>dingsfristens udløb</w:t>
      </w:r>
      <w:r w:rsidR="00CB23D8">
        <w:t xml:space="preserve"> – </w:t>
      </w:r>
      <w:r w:rsidR="00CB23D8" w:rsidRPr="00781DF1">
        <w:t>og ikke senere end torsdag 3. december</w:t>
      </w:r>
      <w:r w:rsidR="001F0F64" w:rsidRPr="00781DF1">
        <w:t>.</w:t>
      </w:r>
      <w:r w:rsidR="001341E1">
        <w:t xml:space="preserve"> </w:t>
      </w:r>
    </w:p>
    <w:p w14:paraId="13D6631A" w14:textId="77777777" w:rsidR="008D2662" w:rsidRPr="009577EF" w:rsidRDefault="008D2662" w:rsidP="008D2662">
      <w:pPr>
        <w:pStyle w:val="Default"/>
      </w:pPr>
    </w:p>
    <w:p w14:paraId="13D6631D" w14:textId="36E8617F" w:rsidR="00BD005C" w:rsidRPr="008D51CC" w:rsidRDefault="008D51CC" w:rsidP="00B273FC">
      <w:pPr>
        <w:jc w:val="center"/>
        <w:rPr>
          <w:rFonts w:ascii="Arial" w:eastAsiaTheme="minorHAnsi" w:hAnsi="Arial" w:cs="Arial"/>
          <w:color w:val="000000"/>
          <w:szCs w:val="24"/>
          <w:lang w:eastAsia="en-US"/>
        </w:rPr>
      </w:pPr>
      <w:r w:rsidRPr="008D51CC">
        <w:rPr>
          <w:rFonts w:ascii="Arial" w:eastAsiaTheme="minorHAnsi" w:hAnsi="Arial" w:cs="Arial"/>
          <w:color w:val="000000"/>
          <w:szCs w:val="24"/>
          <w:lang w:eastAsia="en-US"/>
        </w:rPr>
        <w:t>På DMI’s vegne</w:t>
      </w:r>
    </w:p>
    <w:p w14:paraId="13D6631F" w14:textId="77777777" w:rsidR="00B273FC" w:rsidRPr="008D51CC" w:rsidRDefault="00B273FC" w:rsidP="00B273FC">
      <w:pPr>
        <w:jc w:val="center"/>
        <w:rPr>
          <w:rFonts w:ascii="Arial" w:eastAsiaTheme="minorHAnsi" w:hAnsi="Arial" w:cs="Arial"/>
          <w:color w:val="000000"/>
          <w:szCs w:val="24"/>
          <w:lang w:eastAsia="en-US"/>
        </w:rPr>
      </w:pPr>
    </w:p>
    <w:p w14:paraId="13D66320" w14:textId="77777777" w:rsidR="00470F2A" w:rsidRPr="009577EF" w:rsidRDefault="00470F2A" w:rsidP="00B273FC">
      <w:pPr>
        <w:jc w:val="center"/>
        <w:rPr>
          <w:rFonts w:ascii="Arial" w:eastAsiaTheme="minorHAnsi" w:hAnsi="Arial" w:cs="Arial"/>
          <w:color w:val="000000"/>
          <w:szCs w:val="24"/>
          <w:lang w:eastAsia="en-US"/>
        </w:rPr>
      </w:pPr>
      <w:bookmarkStart w:id="0" w:name="_GoBack"/>
      <w:bookmarkEnd w:id="0"/>
    </w:p>
    <w:p w14:paraId="4F9A8426" w14:textId="77777777" w:rsidR="009577EF" w:rsidRPr="009577EF" w:rsidRDefault="009577EF" w:rsidP="009577E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Cs w:val="24"/>
          <w:lang w:eastAsia="en-US"/>
        </w:rPr>
      </w:pPr>
      <w:r w:rsidRPr="009577EF">
        <w:rPr>
          <w:rFonts w:ascii="Arial" w:eastAsiaTheme="minorHAnsi" w:hAnsi="Arial" w:cs="Arial"/>
          <w:color w:val="000000"/>
          <w:szCs w:val="24"/>
          <w:lang w:eastAsia="en-US"/>
        </w:rPr>
        <w:t>Jan Vesthede</w:t>
      </w:r>
    </w:p>
    <w:p w14:paraId="75CC797F" w14:textId="77777777" w:rsidR="009577EF" w:rsidRPr="009577EF" w:rsidRDefault="009577EF" w:rsidP="009577EF">
      <w:pPr>
        <w:jc w:val="center"/>
        <w:rPr>
          <w:rFonts w:ascii="Arial" w:eastAsiaTheme="minorHAnsi" w:hAnsi="Arial" w:cs="Arial"/>
          <w:color w:val="000000"/>
          <w:szCs w:val="24"/>
          <w:lang w:eastAsia="en-US"/>
        </w:rPr>
      </w:pPr>
      <w:r w:rsidRPr="009577EF">
        <w:rPr>
          <w:rFonts w:ascii="Arial" w:eastAsiaTheme="minorHAnsi" w:hAnsi="Arial" w:cs="Arial"/>
          <w:color w:val="000000"/>
          <w:szCs w:val="24"/>
          <w:lang w:eastAsia="en-US"/>
        </w:rPr>
        <w:t>Vicegeneralsekretær</w:t>
      </w:r>
    </w:p>
    <w:p w14:paraId="13D66322" w14:textId="764BA8E0" w:rsidR="00B273FC" w:rsidRPr="009577EF" w:rsidRDefault="00B273FC" w:rsidP="009577EF">
      <w:pPr>
        <w:jc w:val="center"/>
        <w:rPr>
          <w:rFonts w:ascii="Arial" w:eastAsiaTheme="minorHAnsi" w:hAnsi="Arial" w:cs="Arial"/>
          <w:color w:val="000000"/>
          <w:szCs w:val="24"/>
          <w:lang w:eastAsia="en-US"/>
        </w:rPr>
      </w:pPr>
    </w:p>
    <w:sectPr w:rsidR="00B273FC" w:rsidRPr="009577EF" w:rsidSect="009577EF">
      <w:headerReference w:type="even" r:id="rId19"/>
      <w:headerReference w:type="default" r:id="rId20"/>
      <w:headerReference w:type="first" r:id="rId21"/>
      <w:pgSz w:w="11907" w:h="16840" w:code="9"/>
      <w:pgMar w:top="1391" w:right="850" w:bottom="851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64BED" w14:textId="77777777" w:rsidR="00892393" w:rsidRDefault="00892393">
      <w:r>
        <w:separator/>
      </w:r>
    </w:p>
  </w:endnote>
  <w:endnote w:type="continuationSeparator" w:id="0">
    <w:p w14:paraId="3EDB9F39" w14:textId="77777777" w:rsidR="00892393" w:rsidRDefault="0089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56963" w14:textId="77777777" w:rsidR="00892393" w:rsidRDefault="00892393">
      <w:r>
        <w:separator/>
      </w:r>
    </w:p>
  </w:footnote>
  <w:footnote w:type="continuationSeparator" w:id="0">
    <w:p w14:paraId="0E11332A" w14:textId="77777777" w:rsidR="00892393" w:rsidRDefault="00892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66327" w14:textId="77777777" w:rsidR="005241D9" w:rsidRDefault="005241D9">
    <w:pPr>
      <w:pStyle w:val="Sidehove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13D66328" w14:textId="77777777" w:rsidR="005241D9" w:rsidRDefault="005241D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66329" w14:textId="77777777" w:rsidR="005241D9" w:rsidRPr="000E60BC" w:rsidRDefault="005241D9">
    <w:pPr>
      <w:pStyle w:val="Sidehoved"/>
      <w:framePr w:wrap="around" w:vAnchor="text" w:hAnchor="margin" w:xAlign="center" w:y="1"/>
      <w:rPr>
        <w:rStyle w:val="Sidetal"/>
        <w:rFonts w:ascii="Arial" w:hAnsi="Arial" w:cs="Arial"/>
      </w:rPr>
    </w:pPr>
    <w:r w:rsidRPr="000E60BC">
      <w:rPr>
        <w:rStyle w:val="Sidetal"/>
        <w:rFonts w:ascii="Arial" w:hAnsi="Arial" w:cs="Arial"/>
      </w:rPr>
      <w:fldChar w:fldCharType="begin"/>
    </w:r>
    <w:r w:rsidRPr="000E60BC">
      <w:rPr>
        <w:rStyle w:val="Sidetal"/>
        <w:rFonts w:ascii="Arial" w:hAnsi="Arial" w:cs="Arial"/>
      </w:rPr>
      <w:instrText xml:space="preserve">PAGE  </w:instrText>
    </w:r>
    <w:r w:rsidRPr="000E60BC">
      <w:rPr>
        <w:rStyle w:val="Sidetal"/>
        <w:rFonts w:ascii="Arial" w:hAnsi="Arial" w:cs="Arial"/>
      </w:rPr>
      <w:fldChar w:fldCharType="separate"/>
    </w:r>
    <w:r w:rsidR="008D51CC">
      <w:rPr>
        <w:rStyle w:val="Sidetal"/>
        <w:rFonts w:ascii="Arial" w:hAnsi="Arial" w:cs="Arial"/>
        <w:noProof/>
      </w:rPr>
      <w:t>2</w:t>
    </w:r>
    <w:r w:rsidRPr="000E60BC">
      <w:rPr>
        <w:rStyle w:val="Sidetal"/>
        <w:rFonts w:ascii="Arial" w:hAnsi="Arial" w:cs="Arial"/>
      </w:rPr>
      <w:fldChar w:fldCharType="end"/>
    </w:r>
  </w:p>
  <w:p w14:paraId="13D6632A" w14:textId="77777777" w:rsidR="005241D9" w:rsidRDefault="005241D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6632B" w14:textId="77777777" w:rsidR="005241D9" w:rsidRDefault="005241D9">
    <w:pPr>
      <w:pStyle w:val="Sidehoved"/>
      <w:tabs>
        <w:tab w:val="clear" w:pos="4819"/>
        <w:tab w:val="clear" w:pos="9638"/>
      </w:tabs>
      <w:spacing w:line="120" w:lineRule="aut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3D66333" wp14:editId="13D66334">
          <wp:simplePos x="0" y="0"/>
          <wp:positionH relativeFrom="column">
            <wp:posOffset>-3810</wp:posOffset>
          </wp:positionH>
          <wp:positionV relativeFrom="paragraph">
            <wp:posOffset>-82550</wp:posOffset>
          </wp:positionV>
          <wp:extent cx="882015" cy="1323340"/>
          <wp:effectExtent l="0" t="0" r="0" b="0"/>
          <wp:wrapTight wrapText="bothSides">
            <wp:wrapPolygon edited="0">
              <wp:start x="0" y="0"/>
              <wp:lineTo x="0" y="21351"/>
              <wp:lineTo x="21149" y="21351"/>
              <wp:lineTo x="21149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32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D6632C" w14:textId="77777777" w:rsidR="005241D9" w:rsidRPr="00F308A7" w:rsidRDefault="005241D9">
    <w:pPr>
      <w:pStyle w:val="Sidehoved"/>
      <w:tabs>
        <w:tab w:val="clear" w:pos="4819"/>
        <w:tab w:val="clear" w:pos="9638"/>
        <w:tab w:val="left" w:pos="709"/>
        <w:tab w:val="left" w:pos="993"/>
      </w:tabs>
      <w:rPr>
        <w:rFonts w:ascii="Arial" w:hAnsi="Arial" w:cs="Arial"/>
      </w:rPr>
    </w:pPr>
    <w:r>
      <w:tab/>
      <w:t xml:space="preserve">              </w:t>
    </w:r>
    <w:r w:rsidRPr="00F308A7">
      <w:rPr>
        <w:rFonts w:ascii="Arial" w:hAnsi="Arial" w:cs="Arial"/>
        <w:b/>
      </w:rPr>
      <w:t>DANSK MILITÆRT IDRÆTSFORBUND</w:t>
    </w:r>
    <w:r w:rsidRPr="00F308A7">
      <w:rPr>
        <w:rFonts w:ascii="Arial" w:hAnsi="Arial" w:cs="Arial"/>
      </w:rPr>
      <w:t xml:space="preserve"> </w:t>
    </w:r>
  </w:p>
  <w:p w14:paraId="13D6632D" w14:textId="77777777" w:rsidR="005241D9" w:rsidRPr="00F308A7" w:rsidRDefault="005241D9">
    <w:pPr>
      <w:pStyle w:val="Sidehoved"/>
      <w:tabs>
        <w:tab w:val="clear" w:pos="4819"/>
        <w:tab w:val="clear" w:pos="9638"/>
        <w:tab w:val="left" w:pos="709"/>
        <w:tab w:val="left" w:pos="1134"/>
        <w:tab w:val="left" w:pos="1843"/>
      </w:tabs>
      <w:rPr>
        <w:rFonts w:ascii="Arial" w:hAnsi="Arial" w:cs="Arial"/>
        <w:sz w:val="18"/>
      </w:rPr>
    </w:pPr>
    <w:r w:rsidRPr="00F308A7">
      <w:rPr>
        <w:rFonts w:ascii="Arial" w:hAnsi="Arial" w:cs="Arial"/>
      </w:rPr>
      <w:tab/>
      <w:t xml:space="preserve">        </w:t>
    </w:r>
    <w:r>
      <w:rPr>
        <w:rFonts w:ascii="Arial" w:hAnsi="Arial" w:cs="Arial"/>
      </w:rPr>
      <w:t xml:space="preserve">           </w:t>
    </w:r>
    <w:r w:rsidRPr="00F308A7">
      <w:rPr>
        <w:rFonts w:ascii="Arial" w:hAnsi="Arial" w:cs="Arial"/>
        <w:sz w:val="18"/>
      </w:rPr>
      <w:t xml:space="preserve">Protektor: Hans </w:t>
    </w:r>
    <w:r>
      <w:rPr>
        <w:rFonts w:ascii="Arial" w:hAnsi="Arial" w:cs="Arial"/>
        <w:sz w:val="18"/>
      </w:rPr>
      <w:t>K</w:t>
    </w:r>
    <w:r w:rsidRPr="00F308A7">
      <w:rPr>
        <w:rFonts w:ascii="Arial" w:hAnsi="Arial" w:cs="Arial"/>
        <w:sz w:val="18"/>
      </w:rPr>
      <w:t xml:space="preserve">gl. Højhed </w:t>
    </w:r>
    <w:r>
      <w:rPr>
        <w:rFonts w:ascii="Arial" w:hAnsi="Arial" w:cs="Arial"/>
        <w:sz w:val="18"/>
      </w:rPr>
      <w:t>Kronprinsen</w:t>
    </w:r>
  </w:p>
  <w:p w14:paraId="13D6632E" w14:textId="77777777" w:rsidR="005241D9" w:rsidRPr="00F308A7" w:rsidRDefault="005241D9">
    <w:pPr>
      <w:pStyle w:val="Sidehoved"/>
      <w:tabs>
        <w:tab w:val="clear" w:pos="4819"/>
        <w:tab w:val="clear" w:pos="9638"/>
        <w:tab w:val="left" w:pos="709"/>
        <w:tab w:val="left" w:pos="1276"/>
      </w:tabs>
      <w:rPr>
        <w:rFonts w:ascii="Arial" w:hAnsi="Arial" w:cs="Arial"/>
      </w:rPr>
    </w:pPr>
    <w:r w:rsidRPr="00F308A7">
      <w:rPr>
        <w:rFonts w:ascii="Arial" w:hAnsi="Arial" w:cs="Arial"/>
      </w:rPr>
      <w:tab/>
    </w:r>
    <w:r>
      <w:rPr>
        <w:rFonts w:ascii="Arial" w:hAnsi="Arial" w:cs="Arial"/>
      </w:rPr>
      <w:t xml:space="preserve"> </w:t>
    </w:r>
    <w:r w:rsidRPr="00F308A7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    </w:t>
    </w:r>
    <w:r w:rsidRPr="00F308A7">
      <w:rPr>
        <w:rFonts w:ascii="Arial" w:hAnsi="Arial" w:cs="Arial"/>
      </w:rPr>
      <w:t>Medlem af Danmarks Idræts</w:t>
    </w:r>
    <w:r>
      <w:rPr>
        <w:rFonts w:ascii="Arial" w:hAnsi="Arial" w:cs="Arial"/>
      </w:rPr>
      <w:t>f</w:t>
    </w:r>
    <w:r w:rsidRPr="00F308A7">
      <w:rPr>
        <w:rFonts w:ascii="Arial" w:hAnsi="Arial" w:cs="Arial"/>
      </w:rPr>
      <w:t>orbund</w:t>
    </w:r>
  </w:p>
  <w:p w14:paraId="13D6632F" w14:textId="77777777" w:rsidR="005241D9" w:rsidRPr="00F308A7" w:rsidRDefault="005241D9">
    <w:pPr>
      <w:pStyle w:val="Sidehoved"/>
      <w:tabs>
        <w:tab w:val="clear" w:pos="4819"/>
        <w:tab w:val="clear" w:pos="9638"/>
        <w:tab w:val="left" w:pos="709"/>
        <w:tab w:val="left" w:pos="1418"/>
        <w:tab w:val="left" w:pos="2552"/>
        <w:tab w:val="left" w:pos="3402"/>
        <w:tab w:val="left" w:pos="4253"/>
        <w:tab w:val="left" w:pos="7797"/>
      </w:tabs>
      <w:rPr>
        <w:rFonts w:ascii="Arial" w:hAnsi="Arial" w:cs="Arial"/>
        <w:sz w:val="22"/>
      </w:rPr>
    </w:pPr>
    <w:r w:rsidRPr="00F308A7">
      <w:rPr>
        <w:rFonts w:ascii="Arial" w:hAnsi="Arial" w:cs="Arial"/>
      </w:rPr>
      <w:tab/>
      <w:t xml:space="preserve">  </w:t>
    </w:r>
    <w:r>
      <w:rPr>
        <w:rFonts w:ascii="Arial" w:hAnsi="Arial" w:cs="Arial"/>
      </w:rPr>
      <w:t xml:space="preserve">           </w:t>
    </w:r>
    <w:r w:rsidRPr="00F308A7">
      <w:rPr>
        <w:rFonts w:ascii="Arial" w:hAnsi="Arial" w:cs="Arial"/>
      </w:rPr>
      <w:t xml:space="preserve">  </w:t>
    </w:r>
    <w:r>
      <w:rPr>
        <w:rFonts w:ascii="Arial" w:hAnsi="Arial" w:cs="Arial"/>
      </w:rPr>
      <w:t xml:space="preserve"> Høveltegård, Ellebækvej 2A, 3460 Birkerød</w:t>
    </w:r>
    <w:r>
      <w:rPr>
        <w:rFonts w:ascii="Arial" w:hAnsi="Arial" w:cs="Arial"/>
        <w:sz w:val="22"/>
      </w:rPr>
      <w:t xml:space="preserve"> </w:t>
    </w:r>
  </w:p>
  <w:p w14:paraId="13D66330" w14:textId="77777777" w:rsidR="005241D9" w:rsidRPr="00F966D4" w:rsidRDefault="005241D9">
    <w:pPr>
      <w:pStyle w:val="Sidehoved"/>
      <w:tabs>
        <w:tab w:val="clear" w:pos="4819"/>
        <w:tab w:val="clear" w:pos="9638"/>
        <w:tab w:val="left" w:pos="709"/>
        <w:tab w:val="left" w:pos="1418"/>
        <w:tab w:val="left" w:pos="2552"/>
        <w:tab w:val="left" w:pos="3402"/>
        <w:tab w:val="left" w:pos="4253"/>
        <w:tab w:val="left" w:pos="7797"/>
      </w:tabs>
      <w:rPr>
        <w:rFonts w:ascii="Arial" w:hAnsi="Arial" w:cs="Arial"/>
        <w:sz w:val="22"/>
      </w:rPr>
    </w:pPr>
    <w:r w:rsidRPr="00F308A7">
      <w:rPr>
        <w:rFonts w:ascii="Arial" w:hAnsi="Arial" w:cs="Arial"/>
        <w:sz w:val="22"/>
      </w:rPr>
      <w:t xml:space="preserve">               </w:t>
    </w:r>
    <w:r>
      <w:rPr>
        <w:rFonts w:ascii="Arial" w:hAnsi="Arial" w:cs="Arial"/>
        <w:sz w:val="22"/>
      </w:rPr>
      <w:t xml:space="preserve">              </w:t>
    </w:r>
    <w:r w:rsidRPr="00F308A7">
      <w:rPr>
        <w:rFonts w:ascii="Arial" w:hAnsi="Arial" w:cs="Arial"/>
        <w:sz w:val="22"/>
      </w:rPr>
      <w:t xml:space="preserve"> </w:t>
    </w:r>
    <w:r>
      <w:rPr>
        <w:rFonts w:ascii="Arial" w:hAnsi="Arial" w:cs="Arial"/>
        <w:sz w:val="22"/>
      </w:rPr>
      <w:t xml:space="preserve">              </w:t>
    </w:r>
    <w:proofErr w:type="gramStart"/>
    <w:r w:rsidRPr="00F966D4">
      <w:rPr>
        <w:rFonts w:ascii="Arial" w:hAnsi="Arial" w:cs="Arial"/>
        <w:sz w:val="22"/>
      </w:rPr>
      <w:t>Tlf.: 2210 0950</w:t>
    </w:r>
    <w:proofErr w:type="gramEnd"/>
  </w:p>
  <w:p w14:paraId="13D66331" w14:textId="77777777" w:rsidR="005241D9" w:rsidRPr="00382190" w:rsidRDefault="005241D9">
    <w:pPr>
      <w:pStyle w:val="Sidehoved"/>
      <w:tabs>
        <w:tab w:val="clear" w:pos="4819"/>
        <w:tab w:val="clear" w:pos="9638"/>
        <w:tab w:val="left" w:pos="709"/>
        <w:tab w:val="left" w:pos="1418"/>
        <w:tab w:val="left" w:pos="2552"/>
        <w:tab w:val="left" w:pos="3402"/>
        <w:tab w:val="left" w:pos="4253"/>
        <w:tab w:val="left" w:pos="7797"/>
      </w:tabs>
      <w:rPr>
        <w:rFonts w:ascii="Arial" w:hAnsi="Arial" w:cs="Arial"/>
        <w:sz w:val="22"/>
        <w:lang w:val="de-DE"/>
      </w:rPr>
    </w:pPr>
    <w:r w:rsidRPr="00F966D4">
      <w:rPr>
        <w:rFonts w:ascii="Arial" w:hAnsi="Arial" w:cs="Arial"/>
        <w:sz w:val="22"/>
      </w:rPr>
      <w:t xml:space="preserve">                                       </w:t>
    </w:r>
    <w:hyperlink r:id="rId2" w:history="1">
      <w:r w:rsidRPr="00382190">
        <w:rPr>
          <w:rStyle w:val="Hyperlink"/>
          <w:rFonts w:ascii="Arial" w:hAnsi="Arial" w:cs="Arial"/>
          <w:sz w:val="22"/>
          <w:lang w:val="de-DE"/>
        </w:rPr>
        <w:t>www.dmif.dk</w:t>
      </w:r>
    </w:hyperlink>
    <w:r w:rsidRPr="001E5813">
      <w:rPr>
        <w:rFonts w:ascii="Arial" w:hAnsi="Arial" w:cs="Arial"/>
        <w:sz w:val="22"/>
        <w:lang w:val="en-US"/>
      </w:rPr>
      <w:t xml:space="preserve"> m</w:t>
    </w:r>
    <w:proofErr w:type="spellStart"/>
    <w:r>
      <w:rPr>
        <w:rFonts w:ascii="Arial" w:hAnsi="Arial" w:cs="Arial"/>
        <w:sz w:val="22"/>
        <w:lang w:val="de-DE"/>
      </w:rPr>
      <w:t>ail</w:t>
    </w:r>
    <w:proofErr w:type="spellEnd"/>
    <w:r w:rsidRPr="00382190">
      <w:rPr>
        <w:rFonts w:ascii="Arial" w:hAnsi="Arial" w:cs="Arial"/>
        <w:sz w:val="22"/>
        <w:lang w:val="de-DE"/>
      </w:rPr>
      <w:t xml:space="preserve">: </w:t>
    </w:r>
    <w:hyperlink r:id="rId3" w:history="1">
      <w:r w:rsidRPr="00382190">
        <w:rPr>
          <w:rStyle w:val="Hyperlink"/>
          <w:rFonts w:ascii="Arial" w:hAnsi="Arial" w:cs="Arial"/>
          <w:sz w:val="22"/>
          <w:lang w:val="de-DE"/>
        </w:rPr>
        <w:t>dmif@dmif.dk</w:t>
      </w:r>
    </w:hyperlink>
  </w:p>
  <w:p w14:paraId="13D66332" w14:textId="77777777" w:rsidR="005241D9" w:rsidRPr="00382190" w:rsidRDefault="005241D9">
    <w:pPr>
      <w:pStyle w:val="Sidehoved"/>
      <w:tabs>
        <w:tab w:val="clear" w:pos="4819"/>
        <w:tab w:val="clear" w:pos="9638"/>
        <w:tab w:val="left" w:pos="709"/>
        <w:tab w:val="left" w:pos="1418"/>
        <w:tab w:val="left" w:pos="2552"/>
        <w:tab w:val="left" w:pos="3402"/>
        <w:tab w:val="left" w:pos="4253"/>
        <w:tab w:val="left" w:pos="7797"/>
      </w:tabs>
      <w:rPr>
        <w:rFonts w:ascii="Arial" w:hAnsi="Arial" w:cs="Arial"/>
        <w:sz w:val="22"/>
        <w:lang w:val="de-DE"/>
      </w:rPr>
    </w:pPr>
    <w:r w:rsidRPr="00382190">
      <w:rPr>
        <w:rFonts w:ascii="Arial" w:hAnsi="Arial" w:cs="Arial"/>
        <w:sz w:val="22"/>
        <w:lang w:val="de-DE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79A32E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8BD2A3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2504F6"/>
    <w:multiLevelType w:val="singleLevel"/>
    <w:tmpl w:val="7892002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028D7784"/>
    <w:multiLevelType w:val="hybridMultilevel"/>
    <w:tmpl w:val="CCDCAE7C"/>
    <w:lvl w:ilvl="0" w:tplc="CFAA42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E4830"/>
    <w:multiLevelType w:val="singleLevel"/>
    <w:tmpl w:val="789200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13E7489F"/>
    <w:multiLevelType w:val="singleLevel"/>
    <w:tmpl w:val="7892002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1B7E56F0"/>
    <w:multiLevelType w:val="hybridMultilevel"/>
    <w:tmpl w:val="4B5A2E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F4551"/>
    <w:multiLevelType w:val="hybridMultilevel"/>
    <w:tmpl w:val="C4940906"/>
    <w:lvl w:ilvl="0" w:tplc="2DD6EED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0A1C22"/>
    <w:multiLevelType w:val="singleLevel"/>
    <w:tmpl w:val="7892002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2DB667C8"/>
    <w:multiLevelType w:val="hybridMultilevel"/>
    <w:tmpl w:val="422AD9A8"/>
    <w:lvl w:ilvl="0" w:tplc="56C88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114B6"/>
    <w:multiLevelType w:val="hybridMultilevel"/>
    <w:tmpl w:val="80C486E2"/>
    <w:lvl w:ilvl="0" w:tplc="C7A8127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E512B8"/>
    <w:multiLevelType w:val="hybridMultilevel"/>
    <w:tmpl w:val="0D38A3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A0F1C"/>
    <w:multiLevelType w:val="singleLevel"/>
    <w:tmpl w:val="A358EC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7D350AA"/>
    <w:multiLevelType w:val="hybridMultilevel"/>
    <w:tmpl w:val="AB020F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B2689"/>
    <w:multiLevelType w:val="hybridMultilevel"/>
    <w:tmpl w:val="A9AA70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C5DE6"/>
    <w:multiLevelType w:val="hybridMultilevel"/>
    <w:tmpl w:val="F13C2E08"/>
    <w:lvl w:ilvl="0" w:tplc="A732D46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12"/>
  </w:num>
  <w:num w:numId="6">
    <w:abstractNumId w:val="15"/>
  </w:num>
  <w:num w:numId="7">
    <w:abstractNumId w:val="7"/>
  </w:num>
  <w:num w:numId="8">
    <w:abstractNumId w:val="3"/>
  </w:num>
  <w:num w:numId="9">
    <w:abstractNumId w:val="10"/>
  </w:num>
  <w:num w:numId="10">
    <w:abstractNumId w:val="11"/>
  </w:num>
  <w:num w:numId="11">
    <w:abstractNumId w:val="1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6"/>
  </w:num>
  <w:num w:numId="26">
    <w:abstractNumId w:val="14"/>
  </w:num>
  <w:num w:numId="27">
    <w:abstractNumId w:val="1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5E"/>
    <w:rsid w:val="000016D8"/>
    <w:rsid w:val="00006C67"/>
    <w:rsid w:val="00011E7F"/>
    <w:rsid w:val="00014B31"/>
    <w:rsid w:val="000166D2"/>
    <w:rsid w:val="000356B0"/>
    <w:rsid w:val="0003659A"/>
    <w:rsid w:val="00037DB0"/>
    <w:rsid w:val="000401C3"/>
    <w:rsid w:val="000426C2"/>
    <w:rsid w:val="00052421"/>
    <w:rsid w:val="00055074"/>
    <w:rsid w:val="000572AC"/>
    <w:rsid w:val="0006493D"/>
    <w:rsid w:val="00064C5C"/>
    <w:rsid w:val="000711B6"/>
    <w:rsid w:val="00081F79"/>
    <w:rsid w:val="00082192"/>
    <w:rsid w:val="00090604"/>
    <w:rsid w:val="000A5419"/>
    <w:rsid w:val="000A7B0B"/>
    <w:rsid w:val="000D4421"/>
    <w:rsid w:val="000E60BC"/>
    <w:rsid w:val="000F070F"/>
    <w:rsid w:val="00103492"/>
    <w:rsid w:val="001221B2"/>
    <w:rsid w:val="001277B4"/>
    <w:rsid w:val="001341E1"/>
    <w:rsid w:val="001502FE"/>
    <w:rsid w:val="0015062A"/>
    <w:rsid w:val="0015163C"/>
    <w:rsid w:val="0017047B"/>
    <w:rsid w:val="001877AE"/>
    <w:rsid w:val="00192B91"/>
    <w:rsid w:val="0019440A"/>
    <w:rsid w:val="001A0538"/>
    <w:rsid w:val="001A5CC0"/>
    <w:rsid w:val="001B22A1"/>
    <w:rsid w:val="001B5898"/>
    <w:rsid w:val="001C03F1"/>
    <w:rsid w:val="001C0F9D"/>
    <w:rsid w:val="001C4DA7"/>
    <w:rsid w:val="001D0A8C"/>
    <w:rsid w:val="001E5813"/>
    <w:rsid w:val="001F0F64"/>
    <w:rsid w:val="00212117"/>
    <w:rsid w:val="002208AF"/>
    <w:rsid w:val="00221F56"/>
    <w:rsid w:val="00222C90"/>
    <w:rsid w:val="00225974"/>
    <w:rsid w:val="00225F60"/>
    <w:rsid w:val="0022725D"/>
    <w:rsid w:val="00231607"/>
    <w:rsid w:val="0023390D"/>
    <w:rsid w:val="002424BA"/>
    <w:rsid w:val="002703D3"/>
    <w:rsid w:val="002B5802"/>
    <w:rsid w:val="002D1F1F"/>
    <w:rsid w:val="002E491E"/>
    <w:rsid w:val="0030051D"/>
    <w:rsid w:val="00304553"/>
    <w:rsid w:val="00317F06"/>
    <w:rsid w:val="00324184"/>
    <w:rsid w:val="003313A1"/>
    <w:rsid w:val="0034332E"/>
    <w:rsid w:val="0036251B"/>
    <w:rsid w:val="00376390"/>
    <w:rsid w:val="00380E2A"/>
    <w:rsid w:val="00382190"/>
    <w:rsid w:val="0038678D"/>
    <w:rsid w:val="003936F7"/>
    <w:rsid w:val="003B758A"/>
    <w:rsid w:val="003C1DDE"/>
    <w:rsid w:val="003C52DD"/>
    <w:rsid w:val="003E59F8"/>
    <w:rsid w:val="0041267F"/>
    <w:rsid w:val="00414087"/>
    <w:rsid w:val="00422742"/>
    <w:rsid w:val="00424654"/>
    <w:rsid w:val="00430437"/>
    <w:rsid w:val="00441933"/>
    <w:rsid w:val="0046672E"/>
    <w:rsid w:val="004676E2"/>
    <w:rsid w:val="00470F2A"/>
    <w:rsid w:val="00474EF4"/>
    <w:rsid w:val="0048244D"/>
    <w:rsid w:val="004C0D81"/>
    <w:rsid w:val="004C2B96"/>
    <w:rsid w:val="004C7C92"/>
    <w:rsid w:val="004D600E"/>
    <w:rsid w:val="004E1F2A"/>
    <w:rsid w:val="004E62FD"/>
    <w:rsid w:val="004F1289"/>
    <w:rsid w:val="00507A3D"/>
    <w:rsid w:val="005109E5"/>
    <w:rsid w:val="0051500E"/>
    <w:rsid w:val="00515C3C"/>
    <w:rsid w:val="005241D9"/>
    <w:rsid w:val="00546811"/>
    <w:rsid w:val="005704CB"/>
    <w:rsid w:val="00584EC0"/>
    <w:rsid w:val="00585EFF"/>
    <w:rsid w:val="00590F8B"/>
    <w:rsid w:val="0059107A"/>
    <w:rsid w:val="005B3F9F"/>
    <w:rsid w:val="005C73C8"/>
    <w:rsid w:val="005E2C8C"/>
    <w:rsid w:val="0061077E"/>
    <w:rsid w:val="006128C7"/>
    <w:rsid w:val="00612EDA"/>
    <w:rsid w:val="00625A6C"/>
    <w:rsid w:val="00652614"/>
    <w:rsid w:val="0067209C"/>
    <w:rsid w:val="0067347C"/>
    <w:rsid w:val="00676644"/>
    <w:rsid w:val="0068123D"/>
    <w:rsid w:val="006818CC"/>
    <w:rsid w:val="00684AB7"/>
    <w:rsid w:val="006937D2"/>
    <w:rsid w:val="006A2117"/>
    <w:rsid w:val="006A3E99"/>
    <w:rsid w:val="006E0ECA"/>
    <w:rsid w:val="006E2CDD"/>
    <w:rsid w:val="00704A87"/>
    <w:rsid w:val="007163F2"/>
    <w:rsid w:val="007202FD"/>
    <w:rsid w:val="00746392"/>
    <w:rsid w:val="007479CD"/>
    <w:rsid w:val="00775907"/>
    <w:rsid w:val="00781DF1"/>
    <w:rsid w:val="00786101"/>
    <w:rsid w:val="007A0D26"/>
    <w:rsid w:val="007A2A36"/>
    <w:rsid w:val="007A2F56"/>
    <w:rsid w:val="007C762A"/>
    <w:rsid w:val="00801668"/>
    <w:rsid w:val="00807503"/>
    <w:rsid w:val="008105D1"/>
    <w:rsid w:val="008135EF"/>
    <w:rsid w:val="00820BB1"/>
    <w:rsid w:val="00823AC8"/>
    <w:rsid w:val="00843405"/>
    <w:rsid w:val="008646C0"/>
    <w:rsid w:val="00892393"/>
    <w:rsid w:val="008A500B"/>
    <w:rsid w:val="008C4200"/>
    <w:rsid w:val="008C7AB5"/>
    <w:rsid w:val="008D2662"/>
    <w:rsid w:val="008D32BE"/>
    <w:rsid w:val="008D51CC"/>
    <w:rsid w:val="008E0FDA"/>
    <w:rsid w:val="008F5110"/>
    <w:rsid w:val="008F6436"/>
    <w:rsid w:val="00901620"/>
    <w:rsid w:val="00903EDB"/>
    <w:rsid w:val="00910DAE"/>
    <w:rsid w:val="009375E6"/>
    <w:rsid w:val="00945394"/>
    <w:rsid w:val="009577EF"/>
    <w:rsid w:val="00974176"/>
    <w:rsid w:val="009A1AA1"/>
    <w:rsid w:val="009B63A3"/>
    <w:rsid w:val="009C0420"/>
    <w:rsid w:val="009C4270"/>
    <w:rsid w:val="00A132B9"/>
    <w:rsid w:val="00A13B84"/>
    <w:rsid w:val="00A2402B"/>
    <w:rsid w:val="00A2766F"/>
    <w:rsid w:val="00A414E5"/>
    <w:rsid w:val="00A5317A"/>
    <w:rsid w:val="00A75CF7"/>
    <w:rsid w:val="00A80656"/>
    <w:rsid w:val="00A973B7"/>
    <w:rsid w:val="00AB7C52"/>
    <w:rsid w:val="00AC6130"/>
    <w:rsid w:val="00AD3543"/>
    <w:rsid w:val="00AD4999"/>
    <w:rsid w:val="00AE61F8"/>
    <w:rsid w:val="00B273FC"/>
    <w:rsid w:val="00B45899"/>
    <w:rsid w:val="00B50F5B"/>
    <w:rsid w:val="00B60E6C"/>
    <w:rsid w:val="00B85C5E"/>
    <w:rsid w:val="00BA79CC"/>
    <w:rsid w:val="00BB0BDC"/>
    <w:rsid w:val="00BC4DCB"/>
    <w:rsid w:val="00BD005C"/>
    <w:rsid w:val="00BE1C8B"/>
    <w:rsid w:val="00BF26AD"/>
    <w:rsid w:val="00C04125"/>
    <w:rsid w:val="00C10109"/>
    <w:rsid w:val="00C2702B"/>
    <w:rsid w:val="00C36C6C"/>
    <w:rsid w:val="00C4079F"/>
    <w:rsid w:val="00C53D82"/>
    <w:rsid w:val="00C55C37"/>
    <w:rsid w:val="00C619F3"/>
    <w:rsid w:val="00C8151F"/>
    <w:rsid w:val="00CA20B6"/>
    <w:rsid w:val="00CB23D8"/>
    <w:rsid w:val="00CD076D"/>
    <w:rsid w:val="00CD307A"/>
    <w:rsid w:val="00CE4E45"/>
    <w:rsid w:val="00CE6362"/>
    <w:rsid w:val="00CF0CD7"/>
    <w:rsid w:val="00D02B15"/>
    <w:rsid w:val="00D14200"/>
    <w:rsid w:val="00D46F1D"/>
    <w:rsid w:val="00D5228F"/>
    <w:rsid w:val="00D60610"/>
    <w:rsid w:val="00D71AF5"/>
    <w:rsid w:val="00D831F3"/>
    <w:rsid w:val="00D9669A"/>
    <w:rsid w:val="00DB09E5"/>
    <w:rsid w:val="00DB5576"/>
    <w:rsid w:val="00DB7859"/>
    <w:rsid w:val="00DD5E73"/>
    <w:rsid w:val="00DE3BF7"/>
    <w:rsid w:val="00DE4A13"/>
    <w:rsid w:val="00E03AD7"/>
    <w:rsid w:val="00E0783D"/>
    <w:rsid w:val="00E47AEE"/>
    <w:rsid w:val="00E519C1"/>
    <w:rsid w:val="00E73B0A"/>
    <w:rsid w:val="00E865AB"/>
    <w:rsid w:val="00EC21AF"/>
    <w:rsid w:val="00EC3CAF"/>
    <w:rsid w:val="00EC5062"/>
    <w:rsid w:val="00EE7243"/>
    <w:rsid w:val="00EF4969"/>
    <w:rsid w:val="00F06415"/>
    <w:rsid w:val="00F14AC6"/>
    <w:rsid w:val="00F16D83"/>
    <w:rsid w:val="00F308A7"/>
    <w:rsid w:val="00F453A5"/>
    <w:rsid w:val="00F65E6B"/>
    <w:rsid w:val="00F7707E"/>
    <w:rsid w:val="00F80D7E"/>
    <w:rsid w:val="00F966D4"/>
    <w:rsid w:val="00FA1E79"/>
    <w:rsid w:val="00FA358E"/>
    <w:rsid w:val="00FC0951"/>
    <w:rsid w:val="00FE6DC4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3D66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44D"/>
    <w:rPr>
      <w:sz w:val="24"/>
    </w:rPr>
  </w:style>
  <w:style w:type="paragraph" w:styleId="Overskrift1">
    <w:name w:val="heading 1"/>
    <w:basedOn w:val="Normal"/>
    <w:next w:val="Normal"/>
    <w:qFormat/>
    <w:rsid w:val="0048244D"/>
    <w:pPr>
      <w:keepNext/>
      <w:spacing w:line="360" w:lineRule="auto"/>
      <w:jc w:val="center"/>
      <w:outlineLvl w:val="0"/>
    </w:pPr>
    <w:rPr>
      <w:b/>
      <w:u w:val="single"/>
    </w:rPr>
  </w:style>
  <w:style w:type="paragraph" w:styleId="Overskrift2">
    <w:name w:val="heading 2"/>
    <w:basedOn w:val="Normal"/>
    <w:next w:val="Normal"/>
    <w:qFormat/>
    <w:rsid w:val="0048244D"/>
    <w:pPr>
      <w:keepNext/>
      <w:spacing w:line="360" w:lineRule="auto"/>
      <w:ind w:left="284" w:hanging="284"/>
      <w:outlineLvl w:val="1"/>
    </w:pPr>
    <w:rPr>
      <w:b/>
      <w:sz w:val="20"/>
      <w:u w:val="single"/>
    </w:rPr>
  </w:style>
  <w:style w:type="paragraph" w:styleId="Overskrift3">
    <w:name w:val="heading 3"/>
    <w:basedOn w:val="Normal"/>
    <w:next w:val="Normal"/>
    <w:qFormat/>
    <w:rsid w:val="0048244D"/>
    <w:pPr>
      <w:keepNext/>
      <w:spacing w:line="360" w:lineRule="auto"/>
      <w:ind w:left="284" w:hanging="284"/>
      <w:outlineLvl w:val="2"/>
    </w:pPr>
    <w:rPr>
      <w:sz w:val="2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8244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8244D"/>
  </w:style>
  <w:style w:type="paragraph" w:styleId="Sidefod">
    <w:name w:val="footer"/>
    <w:basedOn w:val="Normal"/>
    <w:rsid w:val="0048244D"/>
    <w:pPr>
      <w:tabs>
        <w:tab w:val="center" w:pos="4819"/>
        <w:tab w:val="right" w:pos="9638"/>
      </w:tabs>
    </w:pPr>
  </w:style>
  <w:style w:type="paragraph" w:styleId="Opstilling">
    <w:name w:val="List"/>
    <w:basedOn w:val="Normal"/>
    <w:rsid w:val="0048244D"/>
    <w:pPr>
      <w:ind w:left="283" w:hanging="283"/>
    </w:pPr>
    <w:rPr>
      <w:rFonts w:ascii="Courier New" w:hAnsi="Courier New"/>
    </w:rPr>
  </w:style>
  <w:style w:type="paragraph" w:styleId="Opstilling2">
    <w:name w:val="List 2"/>
    <w:basedOn w:val="Normal"/>
    <w:rsid w:val="0048244D"/>
    <w:pPr>
      <w:ind w:left="566" w:hanging="283"/>
    </w:pPr>
    <w:rPr>
      <w:rFonts w:ascii="Courier New" w:hAnsi="Courier New"/>
    </w:rPr>
  </w:style>
  <w:style w:type="paragraph" w:styleId="Brdtekst">
    <w:name w:val="Body Text"/>
    <w:basedOn w:val="Normal"/>
    <w:rsid w:val="0048244D"/>
    <w:pPr>
      <w:spacing w:after="120"/>
    </w:pPr>
    <w:rPr>
      <w:rFonts w:ascii="Courier New" w:hAnsi="Courier New"/>
    </w:rPr>
  </w:style>
  <w:style w:type="paragraph" w:styleId="Brdtekst2">
    <w:name w:val="Body Text 2"/>
    <w:basedOn w:val="Normal"/>
    <w:rsid w:val="0048244D"/>
    <w:pPr>
      <w:tabs>
        <w:tab w:val="left" w:pos="851"/>
        <w:tab w:val="left" w:pos="1702"/>
      </w:tabs>
      <w:spacing w:before="120" w:after="120"/>
      <w:jc w:val="center"/>
    </w:pPr>
  </w:style>
  <w:style w:type="paragraph" w:styleId="Markeringsbobletekst">
    <w:name w:val="Balloon Text"/>
    <w:basedOn w:val="Normal"/>
    <w:semiHidden/>
    <w:rsid w:val="000A541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rsid w:val="00F308A7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2703D3"/>
    <w:pPr>
      <w:ind w:left="1304"/>
    </w:pPr>
  </w:style>
  <w:style w:type="paragraph" w:styleId="Brdtekst3">
    <w:name w:val="Body Text 3"/>
    <w:basedOn w:val="Normal"/>
    <w:link w:val="Brdtekst3Tegn"/>
    <w:rsid w:val="0019440A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19440A"/>
    <w:rPr>
      <w:sz w:val="16"/>
      <w:szCs w:val="16"/>
    </w:rPr>
  </w:style>
  <w:style w:type="paragraph" w:styleId="Opstilling-punkttegn">
    <w:name w:val="List Bullet"/>
    <w:basedOn w:val="Normal"/>
    <w:rsid w:val="006E2CDD"/>
    <w:pPr>
      <w:numPr>
        <w:numId w:val="11"/>
      </w:numPr>
      <w:contextualSpacing/>
    </w:pPr>
  </w:style>
  <w:style w:type="paragraph" w:customStyle="1" w:styleId="Default">
    <w:name w:val="Default"/>
    <w:rsid w:val="008D266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Opstilling-talellerbogst">
    <w:name w:val="List Number"/>
    <w:basedOn w:val="Normal"/>
    <w:rsid w:val="001D0A8C"/>
    <w:pPr>
      <w:numPr>
        <w:numId w:val="12"/>
      </w:numPr>
      <w:contextualSpacing/>
    </w:pPr>
  </w:style>
  <w:style w:type="character" w:styleId="BesgtHyperlink">
    <w:name w:val="FollowedHyperlink"/>
    <w:basedOn w:val="Standardskrifttypeiafsnit"/>
    <w:semiHidden/>
    <w:unhideWhenUsed/>
    <w:rsid w:val="00EC5062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9C04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44D"/>
    <w:rPr>
      <w:sz w:val="24"/>
    </w:rPr>
  </w:style>
  <w:style w:type="paragraph" w:styleId="Overskrift1">
    <w:name w:val="heading 1"/>
    <w:basedOn w:val="Normal"/>
    <w:next w:val="Normal"/>
    <w:qFormat/>
    <w:rsid w:val="0048244D"/>
    <w:pPr>
      <w:keepNext/>
      <w:spacing w:line="360" w:lineRule="auto"/>
      <w:jc w:val="center"/>
      <w:outlineLvl w:val="0"/>
    </w:pPr>
    <w:rPr>
      <w:b/>
      <w:u w:val="single"/>
    </w:rPr>
  </w:style>
  <w:style w:type="paragraph" w:styleId="Overskrift2">
    <w:name w:val="heading 2"/>
    <w:basedOn w:val="Normal"/>
    <w:next w:val="Normal"/>
    <w:qFormat/>
    <w:rsid w:val="0048244D"/>
    <w:pPr>
      <w:keepNext/>
      <w:spacing w:line="360" w:lineRule="auto"/>
      <w:ind w:left="284" w:hanging="284"/>
      <w:outlineLvl w:val="1"/>
    </w:pPr>
    <w:rPr>
      <w:b/>
      <w:sz w:val="20"/>
      <w:u w:val="single"/>
    </w:rPr>
  </w:style>
  <w:style w:type="paragraph" w:styleId="Overskrift3">
    <w:name w:val="heading 3"/>
    <w:basedOn w:val="Normal"/>
    <w:next w:val="Normal"/>
    <w:qFormat/>
    <w:rsid w:val="0048244D"/>
    <w:pPr>
      <w:keepNext/>
      <w:spacing w:line="360" w:lineRule="auto"/>
      <w:ind w:left="284" w:hanging="284"/>
      <w:outlineLvl w:val="2"/>
    </w:pPr>
    <w:rPr>
      <w:sz w:val="2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8244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8244D"/>
  </w:style>
  <w:style w:type="paragraph" w:styleId="Sidefod">
    <w:name w:val="footer"/>
    <w:basedOn w:val="Normal"/>
    <w:rsid w:val="0048244D"/>
    <w:pPr>
      <w:tabs>
        <w:tab w:val="center" w:pos="4819"/>
        <w:tab w:val="right" w:pos="9638"/>
      </w:tabs>
    </w:pPr>
  </w:style>
  <w:style w:type="paragraph" w:styleId="Opstilling">
    <w:name w:val="List"/>
    <w:basedOn w:val="Normal"/>
    <w:rsid w:val="0048244D"/>
    <w:pPr>
      <w:ind w:left="283" w:hanging="283"/>
    </w:pPr>
    <w:rPr>
      <w:rFonts w:ascii="Courier New" w:hAnsi="Courier New"/>
    </w:rPr>
  </w:style>
  <w:style w:type="paragraph" w:styleId="Opstilling2">
    <w:name w:val="List 2"/>
    <w:basedOn w:val="Normal"/>
    <w:rsid w:val="0048244D"/>
    <w:pPr>
      <w:ind w:left="566" w:hanging="283"/>
    </w:pPr>
    <w:rPr>
      <w:rFonts w:ascii="Courier New" w:hAnsi="Courier New"/>
    </w:rPr>
  </w:style>
  <w:style w:type="paragraph" w:styleId="Brdtekst">
    <w:name w:val="Body Text"/>
    <w:basedOn w:val="Normal"/>
    <w:rsid w:val="0048244D"/>
    <w:pPr>
      <w:spacing w:after="120"/>
    </w:pPr>
    <w:rPr>
      <w:rFonts w:ascii="Courier New" w:hAnsi="Courier New"/>
    </w:rPr>
  </w:style>
  <w:style w:type="paragraph" w:styleId="Brdtekst2">
    <w:name w:val="Body Text 2"/>
    <w:basedOn w:val="Normal"/>
    <w:rsid w:val="0048244D"/>
    <w:pPr>
      <w:tabs>
        <w:tab w:val="left" w:pos="851"/>
        <w:tab w:val="left" w:pos="1702"/>
      </w:tabs>
      <w:spacing w:before="120" w:after="120"/>
      <w:jc w:val="center"/>
    </w:pPr>
  </w:style>
  <w:style w:type="paragraph" w:styleId="Markeringsbobletekst">
    <w:name w:val="Balloon Text"/>
    <w:basedOn w:val="Normal"/>
    <w:semiHidden/>
    <w:rsid w:val="000A541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rsid w:val="00F308A7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2703D3"/>
    <w:pPr>
      <w:ind w:left="1304"/>
    </w:pPr>
  </w:style>
  <w:style w:type="paragraph" w:styleId="Brdtekst3">
    <w:name w:val="Body Text 3"/>
    <w:basedOn w:val="Normal"/>
    <w:link w:val="Brdtekst3Tegn"/>
    <w:rsid w:val="0019440A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19440A"/>
    <w:rPr>
      <w:sz w:val="16"/>
      <w:szCs w:val="16"/>
    </w:rPr>
  </w:style>
  <w:style w:type="paragraph" w:styleId="Opstilling-punkttegn">
    <w:name w:val="List Bullet"/>
    <w:basedOn w:val="Normal"/>
    <w:rsid w:val="006E2CDD"/>
    <w:pPr>
      <w:numPr>
        <w:numId w:val="11"/>
      </w:numPr>
      <w:contextualSpacing/>
    </w:pPr>
  </w:style>
  <w:style w:type="paragraph" w:customStyle="1" w:styleId="Default">
    <w:name w:val="Default"/>
    <w:rsid w:val="008D266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Opstilling-talellerbogst">
    <w:name w:val="List Number"/>
    <w:basedOn w:val="Normal"/>
    <w:rsid w:val="001D0A8C"/>
    <w:pPr>
      <w:numPr>
        <w:numId w:val="12"/>
      </w:numPr>
      <w:contextualSpacing/>
    </w:pPr>
  </w:style>
  <w:style w:type="character" w:styleId="BesgtHyperlink">
    <w:name w:val="FollowedHyperlink"/>
    <w:basedOn w:val="Standardskrifttypeiafsnit"/>
    <w:semiHidden/>
    <w:unhideWhenUsed/>
    <w:rsid w:val="00EC5062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9C0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team.msp.forsvaret.fiin.dk/sites/Forsvarets_Sundhedstjeneste/Startside/idr&#230;tsvirksomhed/Delte%20dokumenter/Idr&#230;tsbefaling%20nr.%2001-2020%20version%201.pdf" TargetMode="External"/><Relationship Id="rId18" Type="http://schemas.openxmlformats.org/officeDocument/2006/relationships/hyperlink" Target="http://www.AKIF.d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hyperlink" Target="https://fms.iss.biz/fesdk/" TargetMode="External"/><Relationship Id="rId17" Type="http://schemas.openxmlformats.org/officeDocument/2006/relationships/hyperlink" Target="mailto:dmi-2@mil.d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RR-LMP-25@mil.d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TRR-LMP-25@mil.dk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242727@hjv.dk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dmif@dmif.dk" TargetMode="External"/><Relationship Id="rId2" Type="http://schemas.openxmlformats.org/officeDocument/2006/relationships/hyperlink" Target="http://www.dmif.d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DMI\Indend&#248;rs%20fodboldturnering%202000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54A99719970848BE0B8837BED29C7A" ma:contentTypeVersion="0" ma:contentTypeDescription="Opret et nyt dokument." ma:contentTypeScope="" ma:versionID="a82aca4822d0c2c5c30b88806ffa59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153BE-A334-4E1A-B169-1A5222D0F3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AA5E0F-E82A-473C-98E0-3DE64BEC39DB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11CB5A7-FF63-4A63-83F2-33320FD03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96E4D1-DF09-471C-8D64-6BBE10E8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Indendørs fodboldturnering 2000</Template>
  <TotalTime>1</TotalTime>
  <Pages>2</Pages>
  <Words>406</Words>
  <Characters>2979</Characters>
  <Application>Microsoft Office Word</Application>
  <DocSecurity>4</DocSecurity>
  <Lines>212</Lines>
  <Paragraphs>125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113.1   -   112</vt:lpstr>
    </vt:vector>
  </TitlesOfParts>
  <Company>Forsvaret</Company>
  <LinksUpToDate>false</LinksUpToDate>
  <CharactersWithSpaces>3260</CharactersWithSpaces>
  <SharedDoc>false</SharedDoc>
  <HLinks>
    <vt:vector size="12" baseType="variant">
      <vt:variant>
        <vt:i4>6488127</vt:i4>
      </vt:variant>
      <vt:variant>
        <vt:i4>8</vt:i4>
      </vt:variant>
      <vt:variant>
        <vt:i4>0</vt:i4>
      </vt:variant>
      <vt:variant>
        <vt:i4>5</vt:i4>
      </vt:variant>
      <vt:variant>
        <vt:lpwstr>http://www.dmif.dk/</vt:lpwstr>
      </vt:variant>
      <vt:variant>
        <vt:lpwstr/>
      </vt:variant>
      <vt:variant>
        <vt:i4>4194402</vt:i4>
      </vt:variant>
      <vt:variant>
        <vt:i4>5</vt:i4>
      </vt:variant>
      <vt:variant>
        <vt:i4>0</vt:i4>
      </vt:variant>
      <vt:variant>
        <vt:i4>5</vt:i4>
      </vt:variant>
      <vt:variant>
        <vt:lpwstr>mailto:dmif@dmif.dk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113.1   -   112</dc:title>
  <dc:creator>DMI-2 Vesthede, Jan Nørgaard</dc:creator>
  <cp:lastModifiedBy>Jan Vesthede</cp:lastModifiedBy>
  <cp:revision>2</cp:revision>
  <cp:lastPrinted>2020-10-29T07:02:00Z</cp:lastPrinted>
  <dcterms:created xsi:type="dcterms:W3CDTF">2020-10-29T08:10:00Z</dcterms:created>
  <dcterms:modified xsi:type="dcterms:W3CDTF">2020-10-29T08:10:00Z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sdDocumentDate">
    <vt:lpwstr>42928</vt:lpwstr>
  </property>
  <property fmtid="{D5CDD505-2E9C-101B-9397-08002B2CF9AE}" pid="4" name="SD_IntegrationInfoAdded">
    <vt:bool>true</vt:bool>
  </property>
  <property fmtid="{D5CDD505-2E9C-101B-9397-08002B2CF9AE}" pid="5" name="ContentRemapped">
    <vt:lpwstr>true</vt:lpwstr>
  </property>
  <property fmtid="{D5CDD505-2E9C-101B-9397-08002B2CF9AE}" pid="6" name="TitusGUID">
    <vt:lpwstr>64f33a57-39ff-430f-a8c2-42eb4eab173c</vt:lpwstr>
  </property>
  <property fmtid="{D5CDD505-2E9C-101B-9397-08002B2CF9AE}" pid="7" name="ContentTypeId">
    <vt:lpwstr>0x010100F754A99719970848BE0B8837BED29C7A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